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A5C2" w14:textId="77777777" w:rsidR="00CE17A7" w:rsidRDefault="00CE17A7" w:rsidP="00595627">
      <w:pPr>
        <w:pStyle w:val="EOS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936EB6">
        <w:rPr>
          <w:rStyle w:val="NAM"/>
        </w:rPr>
        <w:t>52</w:t>
      </w:r>
      <w:r w:rsidR="001D1900">
        <w:rPr>
          <w:rStyle w:val="NAM"/>
        </w:rPr>
        <w:t>00</w:t>
      </w:r>
      <w:r w:rsidR="00D30466">
        <w:rPr>
          <w:rStyle w:val="NAM"/>
        </w:rPr>
        <w:t>A</w:t>
      </w:r>
      <w:r w:rsidRPr="00C659E4">
        <w:rPr>
          <w:rStyle w:val="NAM"/>
        </w:rPr>
        <w:t xml:space="preserve"> </w:t>
      </w:r>
      <w:proofErr w:type="spellStart"/>
      <w:r w:rsidR="001D1900">
        <w:rPr>
          <w:rStyle w:val="NAM"/>
        </w:rPr>
        <w:t>COLLECT</w:t>
      </w:r>
      <w:r w:rsidR="006E5DC1">
        <w:rPr>
          <w:rStyle w:val="NAM"/>
        </w:rPr>
        <w:t>anDRAIN</w:t>
      </w:r>
      <w:proofErr w:type="spellEnd"/>
    </w:p>
    <w:p w14:paraId="35C5E03D" w14:textId="77777777" w:rsidR="009A21B5" w:rsidRDefault="009A21B5" w:rsidP="00595627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0338590F" w14:textId="77777777" w:rsidR="00A767B6" w:rsidRDefault="005C14B3" w:rsidP="00595627">
      <w:pPr>
        <w:pStyle w:val="PR1"/>
      </w:pPr>
      <w:r>
        <w:t>Auxiliary Drain and Condensation Collecting</w:t>
      </w:r>
      <w:r w:rsidR="00A767B6">
        <w:t xml:space="preserve"> Assemblies</w:t>
      </w:r>
      <w:r w:rsidR="00195A5A">
        <w:t xml:space="preserve"> </w:t>
      </w:r>
      <w:r w:rsidR="00EC1B90">
        <w:t xml:space="preserve">for Dry Pipe and Preaction </w:t>
      </w:r>
      <w:r w:rsidR="00195A5A">
        <w:t>Sprinkler Systems</w:t>
      </w:r>
      <w:r w:rsidR="00A767B6">
        <w:t>:</w:t>
      </w:r>
    </w:p>
    <w:p w14:paraId="23BD4036" w14:textId="77777777" w:rsidR="00C659E4" w:rsidRPr="00EC003D" w:rsidRDefault="00C659E4" w:rsidP="00595627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2E550E18" w14:textId="77777777" w:rsidR="00C659E4" w:rsidRDefault="00C659E4" w:rsidP="00595627">
      <w:pPr>
        <w:pStyle w:val="PR3"/>
        <w:spacing w:before="240"/>
      </w:pPr>
      <w:r>
        <w:t xml:space="preserve">AGF Manufacturing Inc.; Model </w:t>
      </w:r>
      <w:r w:rsidR="00936EB6">
        <w:t>52</w:t>
      </w:r>
      <w:r w:rsidR="001D1900">
        <w:t>00</w:t>
      </w:r>
      <w:r w:rsidR="004507F2">
        <w:t>A</w:t>
      </w:r>
      <w:r w:rsidR="001D1900">
        <w:t xml:space="preserve"> </w:t>
      </w:r>
      <w:proofErr w:type="spellStart"/>
      <w:r w:rsidR="001D1900">
        <w:t>COLLECT</w:t>
      </w:r>
      <w:r>
        <w:t>anDRAIN</w:t>
      </w:r>
      <w:proofErr w:type="spellEnd"/>
      <w:r w:rsidR="00EC1B90">
        <w:t>™</w:t>
      </w:r>
      <w:r>
        <w:t>.</w:t>
      </w:r>
    </w:p>
    <w:p w14:paraId="100A7B39" w14:textId="77777777" w:rsidR="00C659E4" w:rsidRDefault="00C659E4" w:rsidP="00595627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7D25FEA3" w14:textId="77777777" w:rsidR="00595627" w:rsidRDefault="00A767B6" w:rsidP="00595627">
      <w:pPr>
        <w:pStyle w:val="PR2"/>
        <w:spacing w:before="240"/>
        <w:outlineLvl w:val="9"/>
      </w:pPr>
      <w:r>
        <w:t>Standard</w:t>
      </w:r>
      <w:r w:rsidR="0036224D">
        <w:t>s</w:t>
      </w:r>
      <w:r w:rsidR="00595627">
        <w:t>:</w:t>
      </w:r>
    </w:p>
    <w:p w14:paraId="35A6B79D" w14:textId="77777777" w:rsidR="00A767B6" w:rsidRDefault="004474F9" w:rsidP="00F727B2">
      <w:pPr>
        <w:pStyle w:val="PR3"/>
        <w:spacing w:before="240"/>
      </w:pPr>
      <w:r>
        <w:t>NF</w:t>
      </w:r>
      <w:r w:rsidR="00EB3690">
        <w:t>PA 13</w:t>
      </w:r>
      <w:r w:rsidR="0036224D">
        <w:t xml:space="preserve"> and</w:t>
      </w:r>
      <w:r w:rsidR="00EB3690">
        <w:t xml:space="preserve"> </w:t>
      </w:r>
      <w:r w:rsidR="0036224D">
        <w:t>NFPA 25</w:t>
      </w:r>
      <w:r w:rsidR="00EB3690">
        <w:t>.</w:t>
      </w:r>
    </w:p>
    <w:p w14:paraId="57DEDA60" w14:textId="77777777" w:rsidR="00F727B2" w:rsidRDefault="00F727B2" w:rsidP="00F727B2">
      <w:pPr>
        <w:pStyle w:val="PR3"/>
        <w:numPr>
          <w:ilvl w:val="0"/>
          <w:numId w:val="0"/>
        </w:numPr>
        <w:spacing w:before="240"/>
        <w:ind w:left="2016"/>
      </w:pPr>
    </w:p>
    <w:p w14:paraId="1B6C74A3" w14:textId="77777777" w:rsidR="00F727B2" w:rsidRDefault="00F727B2" w:rsidP="00F727B2">
      <w:pPr>
        <w:pStyle w:val="PR2"/>
      </w:pPr>
      <w:r w:rsidRPr="008A5954">
        <w:t xml:space="preserve">Material:  </w:t>
      </w:r>
    </w:p>
    <w:p w14:paraId="2AC349F0" w14:textId="77777777" w:rsidR="00F727B2" w:rsidRDefault="00F727B2" w:rsidP="00F727B2">
      <w:pPr>
        <w:pStyle w:val="PR3"/>
        <w:numPr>
          <w:ilvl w:val="0"/>
          <w:numId w:val="0"/>
        </w:numPr>
        <w:ind w:left="2016"/>
      </w:pPr>
    </w:p>
    <w:p w14:paraId="20F842EC" w14:textId="77777777" w:rsidR="00F727B2" w:rsidRDefault="00F727B2" w:rsidP="00F727B2">
      <w:pPr>
        <w:pStyle w:val="PR3"/>
      </w:pPr>
      <w:r w:rsidRPr="008A5954">
        <w:t>Galvanized Auxiliary Drain with Anti-Trip Plate.</w:t>
      </w:r>
    </w:p>
    <w:p w14:paraId="6F2C1D31" w14:textId="77777777" w:rsidR="00F727B2" w:rsidRDefault="00F727B2" w:rsidP="00F727B2">
      <w:pPr>
        <w:pStyle w:val="PR3"/>
      </w:pPr>
      <w:r w:rsidRPr="008A5954">
        <w:t>Black Steel Pipe Auxiliary Drain with Anti-Trip Plate</w:t>
      </w:r>
    </w:p>
    <w:p w14:paraId="0A68C941" w14:textId="77777777" w:rsidR="00A767B6" w:rsidRDefault="00AE49E8" w:rsidP="00595627">
      <w:pPr>
        <w:pStyle w:val="PR2"/>
        <w:spacing w:before="240"/>
        <w:outlineLvl w:val="9"/>
      </w:pPr>
      <w:r>
        <w:t>Components:</w:t>
      </w:r>
    </w:p>
    <w:p w14:paraId="70FD7E2E" w14:textId="77777777" w:rsidR="0014527B" w:rsidRDefault="00774A92" w:rsidP="00595627">
      <w:pPr>
        <w:pStyle w:val="PR3"/>
        <w:spacing w:before="240"/>
      </w:pPr>
      <w:r>
        <w:t>Two</w:t>
      </w:r>
      <w:r w:rsidR="00AE49E8">
        <w:t>1 inch</w:t>
      </w:r>
      <w:r w:rsidR="00F727B2">
        <w:t xml:space="preserve"> </w:t>
      </w:r>
      <w:r w:rsidR="00F727B2" w:rsidRPr="008A5954">
        <w:t>(13 mm</w:t>
      </w:r>
      <w:proofErr w:type="gramStart"/>
      <w:r w:rsidR="00F727B2" w:rsidRPr="008A5954">
        <w:t xml:space="preserve">) </w:t>
      </w:r>
      <w:r w:rsidR="00AE49E8">
        <w:t xml:space="preserve"> MIPT</w:t>
      </w:r>
      <w:proofErr w:type="gramEnd"/>
      <w:r w:rsidR="00AE49E8">
        <w:t xml:space="preserve"> x FIPT </w:t>
      </w:r>
      <w:r w:rsidR="00195A5A">
        <w:t>Brass quarter turn ball v</w:t>
      </w:r>
      <w:r w:rsidR="00AE49E8">
        <w:t>alve</w:t>
      </w:r>
      <w:r>
        <w:t>s</w:t>
      </w:r>
      <w:r w:rsidR="00195A5A">
        <w:t xml:space="preserve"> with chrome plated balls</w:t>
      </w:r>
      <w:r w:rsidR="0014527B">
        <w:t>.</w:t>
      </w:r>
    </w:p>
    <w:p w14:paraId="47DE940F" w14:textId="77777777" w:rsidR="00AE49E8" w:rsidRDefault="00AE49E8" w:rsidP="00595627">
      <w:pPr>
        <w:pStyle w:val="PR3"/>
      </w:pPr>
      <w:r>
        <w:t>Anti-Trip Plate (</w:t>
      </w:r>
      <w:r w:rsidR="00195A5A">
        <w:t>ATP</w:t>
      </w:r>
      <w:r>
        <w:t>): Prevents the opening of either the upper or lower drain valve unless the opposite valve is</w:t>
      </w:r>
      <w:r w:rsidR="00195A5A">
        <w:t xml:space="preserve"> in the correct closed position, preventing an accidental/malicious tripping of the alarm valve and filling of the sprinkler system.</w:t>
      </w:r>
    </w:p>
    <w:p w14:paraId="40E2EC46" w14:textId="77777777" w:rsidR="00195A5A" w:rsidRDefault="00195A5A" w:rsidP="00595627">
      <w:pPr>
        <w:pStyle w:val="PR4"/>
        <w:spacing w:before="240"/>
      </w:pPr>
      <w:r>
        <w:t>ATP is powder coated safety red for corrosion resistance and silk-screened with both “AUXILIARY DRAIN” and operating instructions.</w:t>
      </w:r>
    </w:p>
    <w:p w14:paraId="5C8F17B0" w14:textId="77777777" w:rsidR="00195A5A" w:rsidRDefault="00195A5A" w:rsidP="00595627">
      <w:pPr>
        <w:pStyle w:val="PR4"/>
      </w:pPr>
      <w:r>
        <w:t>ATP can be locked to prevent tampering.</w:t>
      </w:r>
    </w:p>
    <w:p w14:paraId="788CA81B" w14:textId="77777777" w:rsidR="00AE49E8" w:rsidRDefault="00AE49E8" w:rsidP="00595627">
      <w:pPr>
        <w:pStyle w:val="PR3"/>
        <w:spacing w:before="240"/>
      </w:pPr>
      <w:r>
        <w:t>Anti-Trip Plate Mounting Hardware Set.</w:t>
      </w:r>
    </w:p>
    <w:p w14:paraId="471A0699" w14:textId="77777777" w:rsidR="00AE49E8" w:rsidRDefault="00F727B2" w:rsidP="00595627">
      <w:pPr>
        <w:pStyle w:val="PR3"/>
      </w:pPr>
      <w:r w:rsidRPr="008A5954">
        <w:t xml:space="preserve">Two 1 </w:t>
      </w:r>
      <w:proofErr w:type="gramStart"/>
      <w:r w:rsidRPr="008A5954">
        <w:t>inch</w:t>
      </w:r>
      <w:proofErr w:type="gramEnd"/>
      <w:r w:rsidRPr="008A5954">
        <w:t xml:space="preserve"> by 2 inch (25 mm by 51 mm) Bell Reducers.</w:t>
      </w:r>
    </w:p>
    <w:p w14:paraId="4C7BFFE9" w14:textId="77777777" w:rsidR="00AE49E8" w:rsidRDefault="00AE49E8" w:rsidP="00595627">
      <w:pPr>
        <w:pStyle w:val="PR3"/>
      </w:pPr>
      <w:r>
        <w:t>2 inch by 12 inch</w:t>
      </w:r>
      <w:r w:rsidR="00F727B2">
        <w:t xml:space="preserve"> </w:t>
      </w:r>
      <w:r w:rsidR="00F727B2" w:rsidRPr="008A5954">
        <w:t xml:space="preserve">(51 mm by </w:t>
      </w:r>
      <w:r w:rsidR="00F727B2">
        <w:t>305</w:t>
      </w:r>
      <w:r w:rsidR="00F727B2" w:rsidRPr="008A5954">
        <w:t xml:space="preserve"> mm</w:t>
      </w:r>
      <w:proofErr w:type="gramStart"/>
      <w:r w:rsidR="00F727B2" w:rsidRPr="008A5954">
        <w:t xml:space="preserve">) </w:t>
      </w:r>
      <w:r>
        <w:t xml:space="preserve"> Condensate</w:t>
      </w:r>
      <w:proofErr w:type="gramEnd"/>
      <w:r>
        <w:t xml:space="preserve"> Nipple.</w:t>
      </w:r>
    </w:p>
    <w:p w14:paraId="4C156FCD" w14:textId="77777777" w:rsidR="00AE49E8" w:rsidRDefault="00AE49E8" w:rsidP="00595627">
      <w:pPr>
        <w:pStyle w:val="PR3"/>
      </w:pPr>
      <w:r>
        <w:t xml:space="preserve">1 inch </w:t>
      </w:r>
      <w:r w:rsidR="00F727B2" w:rsidRPr="008A5954">
        <w:t xml:space="preserve">(15 mm) </w:t>
      </w:r>
      <w:r>
        <w:t>Galvanized Square Head Plug.</w:t>
      </w:r>
    </w:p>
    <w:sectPr w:rsidR="00AE4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A5A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1900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60EF8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6224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95675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07F2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5731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627"/>
    <w:rsid w:val="00595A55"/>
    <w:rsid w:val="005A1B6B"/>
    <w:rsid w:val="005B279E"/>
    <w:rsid w:val="005B285E"/>
    <w:rsid w:val="005B4132"/>
    <w:rsid w:val="005B584F"/>
    <w:rsid w:val="005C05F6"/>
    <w:rsid w:val="005C14B3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352D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4A92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63BC4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1AA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36EB6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9E8"/>
    <w:rsid w:val="00AE4BB5"/>
    <w:rsid w:val="00AF1269"/>
    <w:rsid w:val="00AF16EB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A7BC3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304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C1B90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EF5744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7B2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154319"/>
  <w15:chartTrackingRefBased/>
  <w15:docId w15:val="{97ACEC7F-7B1D-4CDB-B42E-99A5F00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731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727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27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27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27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27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27B2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27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27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27B2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4F573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5731"/>
  </w:style>
  <w:style w:type="paragraph" w:customStyle="1" w:styleId="PRT">
    <w:name w:val="PRT"/>
    <w:basedOn w:val="Normal"/>
    <w:next w:val="ART"/>
    <w:rsid w:val="004F5731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F573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F573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F573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F573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F5731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F5731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F5731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F5731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F5731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4F5731"/>
    <w:rPr>
      <w:color w:val="008080"/>
    </w:rPr>
  </w:style>
  <w:style w:type="character" w:customStyle="1" w:styleId="IP">
    <w:name w:val="IP"/>
    <w:rsid w:val="004F5731"/>
    <w:rPr>
      <w:color w:val="FF0000"/>
    </w:rPr>
  </w:style>
  <w:style w:type="paragraph" w:customStyle="1" w:styleId="HDR">
    <w:name w:val="HDR"/>
    <w:basedOn w:val="Normal"/>
    <w:rsid w:val="004F573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4F5731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4F5731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4F573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4F573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4F573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4F573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4F573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4F573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4F573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4F573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4F573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4F573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4F5731"/>
    <w:pPr>
      <w:suppressAutoHyphens/>
    </w:pPr>
  </w:style>
  <w:style w:type="paragraph" w:customStyle="1" w:styleId="TCE">
    <w:name w:val="TCE"/>
    <w:basedOn w:val="Normal"/>
    <w:rsid w:val="004F5731"/>
    <w:pPr>
      <w:suppressAutoHyphens/>
      <w:ind w:left="144" w:hanging="144"/>
    </w:pPr>
  </w:style>
  <w:style w:type="paragraph" w:customStyle="1" w:styleId="EOS">
    <w:name w:val="EOS"/>
    <w:basedOn w:val="Normal"/>
    <w:rsid w:val="004F5731"/>
    <w:pPr>
      <w:suppressAutoHyphens/>
      <w:spacing w:before="480"/>
      <w:jc w:val="both"/>
    </w:pPr>
  </w:style>
  <w:style w:type="paragraph" w:customStyle="1" w:styleId="ANT">
    <w:name w:val="ANT"/>
    <w:basedOn w:val="Normal"/>
    <w:rsid w:val="004F5731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4F5731"/>
  </w:style>
  <w:style w:type="character" w:customStyle="1" w:styleId="SPN">
    <w:name w:val="SPN"/>
    <w:basedOn w:val="DefaultParagraphFont"/>
    <w:rsid w:val="004F5731"/>
  </w:style>
  <w:style w:type="character" w:customStyle="1" w:styleId="SPD">
    <w:name w:val="SPD"/>
    <w:basedOn w:val="DefaultParagraphFont"/>
    <w:rsid w:val="004F5731"/>
  </w:style>
  <w:style w:type="character" w:customStyle="1" w:styleId="NUM">
    <w:name w:val="NUM"/>
    <w:basedOn w:val="DefaultParagraphFont"/>
    <w:rsid w:val="004F5731"/>
  </w:style>
  <w:style w:type="character" w:customStyle="1" w:styleId="NAM">
    <w:name w:val="NAM"/>
    <w:basedOn w:val="DefaultParagraphFont"/>
    <w:rsid w:val="004F5731"/>
  </w:style>
  <w:style w:type="paragraph" w:customStyle="1" w:styleId="PRN">
    <w:name w:val="PRN"/>
    <w:basedOn w:val="Normal"/>
    <w:autoRedefine/>
    <w:rsid w:val="004F5731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4F5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73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F5731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customStyle="1" w:styleId="ARCATPart">
    <w:name w:val="ARCAT Part"/>
    <w:basedOn w:val="Heading1"/>
    <w:next w:val="ARCATArticle"/>
    <w:uiPriority w:val="99"/>
    <w:rsid w:val="00F727B2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F727B2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rsid w:val="00F727B2"/>
    <w:pPr>
      <w:keepNext w:val="0"/>
      <w:numPr>
        <w:ilvl w:val="2"/>
        <w:numId w:val="2"/>
      </w:numPr>
      <w:tabs>
        <w:tab w:val="clear" w:pos="1152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F727B2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F727B2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F727B2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F727B2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F727B2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F727B2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Heading1Char">
    <w:name w:val="Heading 1 Char"/>
    <w:link w:val="Heading1"/>
    <w:rsid w:val="00F727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F727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727B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727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727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727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727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727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727B2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02B11-AE45-41B4-867C-0D7212475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97799-4551-44D4-9926-B6819936F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DED1B-33B1-4B2F-BDA9-1D92178994FF}">
  <ds:schemaRefs>
    <ds:schemaRef ds:uri="http://schemas.microsoft.com/office/2006/metadata/properties"/>
    <ds:schemaRef ds:uri="75056d9d-faf1-4e0b-a484-1110ca5e5e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2020-08-19T14:51:00Z</dcterms:created>
  <dcterms:modified xsi:type="dcterms:W3CDTF">2020-08-19T14:51:00Z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