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6FA6F" w14:textId="77777777" w:rsidR="0058724C" w:rsidRDefault="0058724C" w:rsidP="0058724C">
      <w:pPr>
        <w:pStyle w:val="SCT"/>
        <w:jc w:val="center"/>
      </w:pPr>
      <w:bookmarkStart w:id="0" w:name="_GoBack"/>
      <w:bookmarkEnd w:id="0"/>
      <w:r>
        <w:t>PURGE</w:t>
      </w:r>
      <w:r w:rsidRPr="00F228AB">
        <w:rPr>
          <w:sz w:val="16"/>
          <w:szCs w:val="16"/>
        </w:rPr>
        <w:t>N</w:t>
      </w:r>
      <w:r>
        <w:t xml:space="preserve">VENT </w:t>
      </w:r>
      <w:r w:rsidRPr="00C659E4">
        <w:rPr>
          <w:rStyle w:val="NAM"/>
        </w:rPr>
        <w:t xml:space="preserve">Model </w:t>
      </w:r>
      <w:r>
        <w:rPr>
          <w:rStyle w:val="NAM"/>
        </w:rPr>
        <w:t>7950</w:t>
      </w:r>
      <w:r w:rsidR="00E22F9B">
        <w:rPr>
          <w:rStyle w:val="NAM"/>
        </w:rPr>
        <w:t>ILV</w:t>
      </w:r>
    </w:p>
    <w:p w14:paraId="10B22C4D" w14:textId="77777777" w:rsidR="009A21B5" w:rsidRDefault="009A21B5" w:rsidP="009A21B5">
      <w:pPr>
        <w:pStyle w:val="ART"/>
        <w:numPr>
          <w:ilvl w:val="0"/>
          <w:numId w:val="0"/>
        </w:numPr>
      </w:pPr>
      <w:r>
        <w:t>2.1</w:t>
      </w:r>
      <w:r>
        <w:tab/>
        <w:t>SPRINKLER SPECIALTY PIPE FITTINGS</w:t>
      </w:r>
    </w:p>
    <w:p w14:paraId="1E5A2D63" w14:textId="77777777" w:rsidR="00A767B6" w:rsidRDefault="0001113D" w:rsidP="00A767B6">
      <w:pPr>
        <w:pStyle w:val="PR1"/>
      </w:pPr>
      <w:r>
        <w:t>Main Line Air Vent</w:t>
      </w:r>
      <w:r w:rsidR="00A767B6">
        <w:t>:</w:t>
      </w:r>
    </w:p>
    <w:p w14:paraId="048BF746" w14:textId="77777777" w:rsidR="00E94491" w:rsidRDefault="00E94491" w:rsidP="00E94491">
      <w:pPr>
        <w:pStyle w:val="PR1"/>
        <w:numPr>
          <w:ilvl w:val="0"/>
          <w:numId w:val="0"/>
        </w:numPr>
        <w:ind w:left="864"/>
      </w:pPr>
    </w:p>
    <w:p w14:paraId="0899F6C6" w14:textId="77777777" w:rsidR="00E94491" w:rsidRDefault="00E94491" w:rsidP="00E94491">
      <w:pPr>
        <w:pStyle w:val="PR2"/>
      </w:pPr>
      <w:r w:rsidRPr="008A5954">
        <w:t xml:space="preserve">Product:  M7950ILV In-Line Automatic Air Venting Valve. The separation chamber and air scoop </w:t>
      </w:r>
      <w:proofErr w:type="gramStart"/>
      <w:r w:rsidRPr="008A5954">
        <w:t>is</w:t>
      </w:r>
      <w:proofErr w:type="gramEnd"/>
      <w:r w:rsidRPr="008A5954">
        <w:t xml:space="preserve"> designed to force a separation of air from the water as the system fills.</w:t>
      </w:r>
    </w:p>
    <w:p w14:paraId="159CC234" w14:textId="77777777" w:rsidR="00E94491" w:rsidRPr="008A5954" w:rsidRDefault="00E94491" w:rsidP="00E94491">
      <w:pPr>
        <w:pStyle w:val="PR2"/>
        <w:numPr>
          <w:ilvl w:val="0"/>
          <w:numId w:val="0"/>
        </w:numPr>
        <w:ind w:left="1440"/>
      </w:pPr>
    </w:p>
    <w:p w14:paraId="39D3082D" w14:textId="77777777" w:rsidR="00E94491" w:rsidRPr="008A5954" w:rsidRDefault="00E94491" w:rsidP="00E94491">
      <w:pPr>
        <w:pStyle w:val="PR3"/>
      </w:pPr>
      <w:r w:rsidRPr="008A5954">
        <w:t>Standard:  UL's "Fire Protection Equipment Directory" listing or "Approval Guide," published by FM Global, listing.  NFPA 13, 13R, 13D (as applicable).</w:t>
      </w:r>
    </w:p>
    <w:p w14:paraId="6FED8488" w14:textId="77777777" w:rsidR="00E94491" w:rsidRPr="008A5954" w:rsidRDefault="00E94491" w:rsidP="00E94491">
      <w:pPr>
        <w:pStyle w:val="PR3"/>
      </w:pPr>
      <w:r w:rsidRPr="008A5954">
        <w:t>Includes M7900A</w:t>
      </w:r>
      <w:r>
        <w:t>AV</w:t>
      </w:r>
      <w:r w:rsidRPr="008A5954">
        <w:t xml:space="preserve">.  </w:t>
      </w:r>
    </w:p>
    <w:p w14:paraId="06023B9D" w14:textId="77777777" w:rsidR="00E94491" w:rsidRPr="008A5954" w:rsidRDefault="00E94491" w:rsidP="00E94491">
      <w:pPr>
        <w:pStyle w:val="PR3"/>
      </w:pPr>
      <w:r w:rsidRPr="008A5954">
        <w:t xml:space="preserve">Pressure Rating:  300 </w:t>
      </w:r>
      <w:proofErr w:type="spellStart"/>
      <w:r w:rsidRPr="008A5954">
        <w:t>psig</w:t>
      </w:r>
      <w:proofErr w:type="spellEnd"/>
      <w:r w:rsidRPr="008A5954">
        <w:t xml:space="preserve"> (2070 kPa).</w:t>
      </w:r>
    </w:p>
    <w:p w14:paraId="1EB5A039" w14:textId="77777777" w:rsidR="00E94491" w:rsidRPr="008A5954" w:rsidRDefault="00E94491" w:rsidP="00E94491">
      <w:pPr>
        <w:pStyle w:val="PR3"/>
      </w:pPr>
      <w:r w:rsidRPr="008A5954">
        <w:t xml:space="preserve">Separation Chamber:  Carbon steel body with threaded fitting for </w:t>
      </w:r>
      <w:r>
        <w:t>machined brass</w:t>
      </w:r>
      <w:r w:rsidRPr="008A5954">
        <w:t xml:space="preserve"> Air Scoop attachment. Powder coated Safety Red.</w:t>
      </w:r>
    </w:p>
    <w:p w14:paraId="38D0684D" w14:textId="77777777" w:rsidR="00E94491" w:rsidRPr="008A5954" w:rsidRDefault="00E94491" w:rsidP="00E94491">
      <w:pPr>
        <w:pStyle w:val="ARCATNote"/>
        <w:rPr>
          <w:vanish w:val="0"/>
        </w:rPr>
      </w:pPr>
      <w:r w:rsidRPr="008A5954">
        <w:rPr>
          <w:vanish w:val="0"/>
        </w:rPr>
        <w:t>** NOTE TO SPECIFIER *</w:t>
      </w:r>
      <w:proofErr w:type="gramStart"/>
      <w:r w:rsidRPr="008A5954">
        <w:rPr>
          <w:vanish w:val="0"/>
        </w:rPr>
        <w:t>*  Delete</w:t>
      </w:r>
      <w:proofErr w:type="gramEnd"/>
      <w:r w:rsidRPr="008A5954">
        <w:rPr>
          <w:vanish w:val="0"/>
        </w:rPr>
        <w:t xml:space="preserve"> inlet and outlet size not required.</w:t>
      </w:r>
    </w:p>
    <w:p w14:paraId="2E3E114A" w14:textId="77777777" w:rsidR="00E94491" w:rsidRDefault="00E94491" w:rsidP="00E94491">
      <w:pPr>
        <w:pStyle w:val="PR3"/>
      </w:pPr>
      <w:r w:rsidRPr="008A5954">
        <w:t xml:space="preserve">Inlet and Outlet Size:  </w:t>
      </w:r>
    </w:p>
    <w:p w14:paraId="1E2A0A05" w14:textId="77777777" w:rsidR="00E94491" w:rsidRPr="008A5954" w:rsidRDefault="00E94491" w:rsidP="00E94491">
      <w:pPr>
        <w:pStyle w:val="PR4"/>
      </w:pPr>
      <w:r w:rsidRPr="008A5954">
        <w:t>2 inches (51 mm) Grooved ends.</w:t>
      </w:r>
    </w:p>
    <w:p w14:paraId="4DCF15E4" w14:textId="77777777" w:rsidR="00E94491" w:rsidRPr="008A5954" w:rsidRDefault="00E94491" w:rsidP="00E94491">
      <w:pPr>
        <w:pStyle w:val="PR4"/>
      </w:pPr>
      <w:r w:rsidRPr="008A5954">
        <w:t>2.5 inches (64 mm) Grooved ends.</w:t>
      </w:r>
    </w:p>
    <w:p w14:paraId="1C87AEE3" w14:textId="77777777" w:rsidR="00E94491" w:rsidRPr="008A5954" w:rsidRDefault="00E94491" w:rsidP="00E94491">
      <w:pPr>
        <w:pStyle w:val="PR4"/>
      </w:pPr>
      <w:r w:rsidRPr="008A5954">
        <w:t>3 inches (76 mm) Grooved ends.</w:t>
      </w:r>
    </w:p>
    <w:p w14:paraId="1C4CF2E3" w14:textId="77777777" w:rsidR="00E94491" w:rsidRDefault="00E94491" w:rsidP="00E94491">
      <w:pPr>
        <w:pStyle w:val="PR4"/>
      </w:pPr>
      <w:r w:rsidRPr="008A5954">
        <w:t>4 inches (102 mm) Grooved ends.</w:t>
      </w:r>
    </w:p>
    <w:p w14:paraId="4F0EBFB0" w14:textId="77777777" w:rsidR="00E94491" w:rsidRPr="00931650" w:rsidRDefault="00E94491" w:rsidP="00E94491">
      <w:pPr>
        <w:pStyle w:val="PR4"/>
      </w:pPr>
      <w:r>
        <w:t>6</w:t>
      </w:r>
      <w:r w:rsidRPr="00931650">
        <w:t xml:space="preserve"> inches (</w:t>
      </w:r>
      <w:r>
        <w:t>152</w:t>
      </w:r>
      <w:r w:rsidRPr="00931650">
        <w:t xml:space="preserve"> mm) Grooved ends.</w:t>
      </w:r>
    </w:p>
    <w:p w14:paraId="03DC98E2" w14:textId="77777777" w:rsidR="00E1747E" w:rsidRPr="008A5954" w:rsidRDefault="00E94491" w:rsidP="00E1747E">
      <w:pPr>
        <w:pStyle w:val="ARCATNote"/>
        <w:numPr>
          <w:ilvl w:val="0"/>
          <w:numId w:val="4"/>
        </w:numPr>
        <w:rPr>
          <w:vanish w:val="0"/>
        </w:rPr>
      </w:pPr>
      <w:r>
        <w:t>inches (203 mm) Grooved ends.</w:t>
      </w:r>
      <w:r w:rsidR="00E1747E" w:rsidRPr="00E1747E">
        <w:rPr>
          <w:vanish w:val="0"/>
        </w:rPr>
        <w:t xml:space="preserve"> </w:t>
      </w:r>
      <w:r w:rsidR="00E1747E" w:rsidRPr="008A5954">
        <w:rPr>
          <w:vanish w:val="0"/>
        </w:rPr>
        <w:t>** NOTE TO SPECIFIER *</w:t>
      </w:r>
      <w:proofErr w:type="gramStart"/>
      <w:r w:rsidR="00E1747E" w:rsidRPr="008A5954">
        <w:rPr>
          <w:vanish w:val="0"/>
        </w:rPr>
        <w:t>*  Delete</w:t>
      </w:r>
      <w:proofErr w:type="gramEnd"/>
      <w:r w:rsidR="00E1747E" w:rsidRPr="008A5954">
        <w:rPr>
          <w:vanish w:val="0"/>
        </w:rPr>
        <w:t xml:space="preserve"> product not required.</w:t>
      </w:r>
    </w:p>
    <w:p w14:paraId="40E1D6B1" w14:textId="77777777" w:rsidR="00E1747E" w:rsidRDefault="00E1747E" w:rsidP="00E1747E">
      <w:pPr>
        <w:pStyle w:val="PR3"/>
      </w:pPr>
      <w:r>
        <w:t>Optional Water Collection Accessories:</w:t>
      </w:r>
    </w:p>
    <w:p w14:paraId="32F60DCE" w14:textId="77777777" w:rsidR="00E1747E" w:rsidRDefault="00E1747E" w:rsidP="00E1747E">
      <w:pPr>
        <w:pStyle w:val="PR4"/>
      </w:pPr>
      <w:r w:rsidRPr="008A5954">
        <w:t xml:space="preserve">Product:  </w:t>
      </w:r>
      <w:r>
        <w:t>Model 7920AI. Water Collection Assembly with Audible Alarm.</w:t>
      </w:r>
    </w:p>
    <w:p w14:paraId="247C78F2" w14:textId="77777777" w:rsidR="00E94491" w:rsidRPr="008A5954" w:rsidRDefault="00E1747E" w:rsidP="00E94491">
      <w:pPr>
        <w:pStyle w:val="PR4"/>
      </w:pPr>
      <w:r>
        <w:t>Product: Model 7925VI.</w:t>
      </w:r>
      <w:r>
        <w:tab/>
        <w:t>Water Collection Assembly with Visual Indicator.</w:t>
      </w:r>
      <w:r w:rsidRPr="008A5954">
        <w:t xml:space="preserve"> </w:t>
      </w:r>
    </w:p>
    <w:sectPr w:rsidR="00E94491" w:rsidRPr="008A5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19817" w14:textId="77777777" w:rsidR="009D206A" w:rsidRDefault="009D206A" w:rsidP="00FE4E3E">
      <w:r>
        <w:separator/>
      </w:r>
    </w:p>
  </w:endnote>
  <w:endnote w:type="continuationSeparator" w:id="0">
    <w:p w14:paraId="3BAA6924" w14:textId="77777777" w:rsidR="009D206A" w:rsidRDefault="009D206A" w:rsidP="00FE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2414B" w14:textId="77777777" w:rsidR="00E1747E" w:rsidRDefault="00E17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E32DE" w14:textId="77777777" w:rsidR="00E1747E" w:rsidRDefault="00E174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56304" w14:textId="77777777" w:rsidR="00E1747E" w:rsidRDefault="00E17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89EF9" w14:textId="77777777" w:rsidR="009D206A" w:rsidRDefault="009D206A" w:rsidP="00FE4E3E">
      <w:r>
        <w:separator/>
      </w:r>
    </w:p>
  </w:footnote>
  <w:footnote w:type="continuationSeparator" w:id="0">
    <w:p w14:paraId="52EBFFA6" w14:textId="77777777" w:rsidR="009D206A" w:rsidRDefault="009D206A" w:rsidP="00FE4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80844" w14:textId="77777777" w:rsidR="00E1747E" w:rsidRDefault="00E17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A5821" w14:textId="77777777" w:rsidR="00FE4E3E" w:rsidRDefault="00FE4E3E" w:rsidP="00FE4E3E">
    <w:pPr>
      <w:pStyle w:val="Header"/>
      <w:tabs>
        <w:tab w:val="clear" w:pos="4320"/>
      </w:tabs>
    </w:pPr>
    <w:r>
      <w:t>AGF Manufacturing, Inc.</w:t>
    </w:r>
    <w:r>
      <w:tab/>
      <w:t>PURGEnVENT</w:t>
    </w:r>
  </w:p>
  <w:p w14:paraId="1EE3CADF" w14:textId="77777777" w:rsidR="00FE4E3E" w:rsidRDefault="00FE4E3E" w:rsidP="00FE4E3E">
    <w:pPr>
      <w:pStyle w:val="Header"/>
      <w:tabs>
        <w:tab w:val="clear" w:pos="4320"/>
      </w:tabs>
    </w:pPr>
    <w:r>
      <w:tab/>
      <w:t>Model 7950A</w:t>
    </w:r>
  </w:p>
  <w:p w14:paraId="23EAA188" w14:textId="77777777" w:rsidR="00FE4E3E" w:rsidRDefault="00FE4E3E" w:rsidP="00FE4E3E">
    <w:pPr>
      <w:pStyle w:val="Header"/>
      <w:tabs>
        <w:tab w:val="clear" w:pos="4320"/>
      </w:tabs>
    </w:pPr>
  </w:p>
  <w:p w14:paraId="7B43B40C" w14:textId="77777777" w:rsidR="00FE4E3E" w:rsidRDefault="00FE4E3E" w:rsidP="00FE4E3E">
    <w:pPr>
      <w:pStyle w:val="Header"/>
      <w:tabs>
        <w:tab w:val="clear" w:pos="4320"/>
      </w:tabs>
    </w:pPr>
    <w:r>
      <w:tab/>
    </w:r>
  </w:p>
  <w:p w14:paraId="6F5F21CC" w14:textId="77777777" w:rsidR="00FE4E3E" w:rsidRDefault="00FE4E3E" w:rsidP="00FE4E3E">
    <w:pPr>
      <w:pStyle w:val="Header"/>
      <w:tabs>
        <w:tab w:val="clear" w:pos="43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C24EF" w14:textId="77777777" w:rsidR="00E1747E" w:rsidRDefault="00E17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100D6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B0124F6"/>
    <w:multiLevelType w:val="hybridMultilevel"/>
    <w:tmpl w:val="09D0D206"/>
    <w:lvl w:ilvl="0" w:tplc="7F2ACB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A78B1"/>
    <w:multiLevelType w:val="multilevel"/>
    <w:tmpl w:val="6E6211C8"/>
    <w:lvl w:ilvl="0">
      <w:start w:val="1"/>
      <w:numFmt w:val="decimal"/>
      <w:lvlRestart w:val="0"/>
      <w:pStyle w:val="ARCATPart"/>
      <w:suff w:val="nothing"/>
      <w:lvlText w:val="PART  %1  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  <w:color w:val="auto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  <w:color w:val="auto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  <w:color w:val="auto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  <w:color w:val="auto"/>
      </w:rPr>
    </w:lvl>
    <w:lvl w:ilvl="6">
      <w:start w:val="1"/>
      <w:numFmt w:val="lowerLetter"/>
      <w:pStyle w:val="ARCATSubSub3"/>
      <w:lvlText w:val="%7."/>
      <w:lvlJc w:val="left"/>
      <w:pPr>
        <w:tabs>
          <w:tab w:val="num" w:pos="3456"/>
        </w:tabs>
        <w:ind w:left="3456" w:hanging="576"/>
      </w:pPr>
      <w:rPr>
        <w:rFonts w:hint="default"/>
        <w:color w:val="auto"/>
      </w:rPr>
    </w:lvl>
    <w:lvl w:ilvl="7">
      <w:start w:val="1"/>
      <w:numFmt w:val="decimal"/>
      <w:pStyle w:val="ARCATSubSub4"/>
      <w:lvlText w:val="%8)"/>
      <w:lvlJc w:val="left"/>
      <w:pPr>
        <w:tabs>
          <w:tab w:val="num" w:pos="4032"/>
        </w:tabs>
        <w:ind w:left="4032" w:hanging="576"/>
      </w:pPr>
      <w:rPr>
        <w:rFonts w:hint="default"/>
        <w:color w:val="auto"/>
      </w:rPr>
    </w:lvl>
    <w:lvl w:ilvl="8">
      <w:start w:val="1"/>
      <w:numFmt w:val="lowerLetter"/>
      <w:pStyle w:val="ARCATSubSub5"/>
      <w:lvlText w:val="%9)"/>
      <w:lvlJc w:val="left"/>
      <w:pPr>
        <w:tabs>
          <w:tab w:val="num" w:pos="4608"/>
        </w:tabs>
        <w:ind w:left="4608" w:hanging="576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ztzQ3sDAxMTY1NrBU0lEKTi0uzszPAykwrgUAarSS1CwAAAA="/>
  </w:docVars>
  <w:rsids>
    <w:rsidRoot w:val="00A767B6"/>
    <w:rsid w:val="00003AD4"/>
    <w:rsid w:val="0000623E"/>
    <w:rsid w:val="00006EC8"/>
    <w:rsid w:val="000074FC"/>
    <w:rsid w:val="000107C2"/>
    <w:rsid w:val="0001113D"/>
    <w:rsid w:val="000220E3"/>
    <w:rsid w:val="000221EA"/>
    <w:rsid w:val="000267E4"/>
    <w:rsid w:val="000365C7"/>
    <w:rsid w:val="0003753A"/>
    <w:rsid w:val="00042BD8"/>
    <w:rsid w:val="0004433E"/>
    <w:rsid w:val="00045964"/>
    <w:rsid w:val="00050295"/>
    <w:rsid w:val="0005167E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140D"/>
    <w:rsid w:val="00083FC1"/>
    <w:rsid w:val="00087F20"/>
    <w:rsid w:val="0009257E"/>
    <w:rsid w:val="000A025D"/>
    <w:rsid w:val="000A4202"/>
    <w:rsid w:val="000A69AB"/>
    <w:rsid w:val="000B0B47"/>
    <w:rsid w:val="000B220D"/>
    <w:rsid w:val="000B5B86"/>
    <w:rsid w:val="000B7D15"/>
    <w:rsid w:val="000D0094"/>
    <w:rsid w:val="000D20C9"/>
    <w:rsid w:val="000D68FC"/>
    <w:rsid w:val="000E127E"/>
    <w:rsid w:val="000E1E40"/>
    <w:rsid w:val="000E3FD7"/>
    <w:rsid w:val="000E640B"/>
    <w:rsid w:val="000F0058"/>
    <w:rsid w:val="000F44E0"/>
    <w:rsid w:val="00102200"/>
    <w:rsid w:val="00102C8D"/>
    <w:rsid w:val="00111069"/>
    <w:rsid w:val="00115A79"/>
    <w:rsid w:val="00125F51"/>
    <w:rsid w:val="001264B6"/>
    <w:rsid w:val="00127201"/>
    <w:rsid w:val="00131FE7"/>
    <w:rsid w:val="00136B6A"/>
    <w:rsid w:val="001421DC"/>
    <w:rsid w:val="00142DD9"/>
    <w:rsid w:val="001442B6"/>
    <w:rsid w:val="00145192"/>
    <w:rsid w:val="0014527B"/>
    <w:rsid w:val="0014577A"/>
    <w:rsid w:val="001529E2"/>
    <w:rsid w:val="00153369"/>
    <w:rsid w:val="001570C4"/>
    <w:rsid w:val="001633DA"/>
    <w:rsid w:val="0016638D"/>
    <w:rsid w:val="00166C37"/>
    <w:rsid w:val="0016775B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43C7"/>
    <w:rsid w:val="001D78F2"/>
    <w:rsid w:val="001E0E04"/>
    <w:rsid w:val="001E2529"/>
    <w:rsid w:val="001F0BCF"/>
    <w:rsid w:val="002015A6"/>
    <w:rsid w:val="00203E8E"/>
    <w:rsid w:val="002102C3"/>
    <w:rsid w:val="0021158C"/>
    <w:rsid w:val="00224A9F"/>
    <w:rsid w:val="00225271"/>
    <w:rsid w:val="00225328"/>
    <w:rsid w:val="00225D48"/>
    <w:rsid w:val="00235D1B"/>
    <w:rsid w:val="00241064"/>
    <w:rsid w:val="00243BE4"/>
    <w:rsid w:val="00243D29"/>
    <w:rsid w:val="00244451"/>
    <w:rsid w:val="00246C86"/>
    <w:rsid w:val="00254053"/>
    <w:rsid w:val="00254C2D"/>
    <w:rsid w:val="00255493"/>
    <w:rsid w:val="00270AAA"/>
    <w:rsid w:val="00270AC3"/>
    <w:rsid w:val="00271FCF"/>
    <w:rsid w:val="002724AA"/>
    <w:rsid w:val="00274A81"/>
    <w:rsid w:val="00280B21"/>
    <w:rsid w:val="002820F5"/>
    <w:rsid w:val="00283CD5"/>
    <w:rsid w:val="002869D0"/>
    <w:rsid w:val="002A0013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E6D12"/>
    <w:rsid w:val="002F1A84"/>
    <w:rsid w:val="002F45F5"/>
    <w:rsid w:val="002F4990"/>
    <w:rsid w:val="0030136A"/>
    <w:rsid w:val="003018E8"/>
    <w:rsid w:val="00305611"/>
    <w:rsid w:val="00310A57"/>
    <w:rsid w:val="00310E1C"/>
    <w:rsid w:val="003129AE"/>
    <w:rsid w:val="00315E1F"/>
    <w:rsid w:val="003179D5"/>
    <w:rsid w:val="003207F2"/>
    <w:rsid w:val="003228E9"/>
    <w:rsid w:val="00323E2D"/>
    <w:rsid w:val="00337666"/>
    <w:rsid w:val="00352141"/>
    <w:rsid w:val="0035532E"/>
    <w:rsid w:val="003561F3"/>
    <w:rsid w:val="003711F7"/>
    <w:rsid w:val="0037191A"/>
    <w:rsid w:val="0037225D"/>
    <w:rsid w:val="00375E8C"/>
    <w:rsid w:val="00380986"/>
    <w:rsid w:val="00380E15"/>
    <w:rsid w:val="00382AA3"/>
    <w:rsid w:val="00382DD2"/>
    <w:rsid w:val="0038696E"/>
    <w:rsid w:val="00390096"/>
    <w:rsid w:val="00391A78"/>
    <w:rsid w:val="00393BDC"/>
    <w:rsid w:val="003A1307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487E"/>
    <w:rsid w:val="003D50FA"/>
    <w:rsid w:val="003D5864"/>
    <w:rsid w:val="003D6C5B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474F9"/>
    <w:rsid w:val="004512EB"/>
    <w:rsid w:val="0045633B"/>
    <w:rsid w:val="00457A27"/>
    <w:rsid w:val="0046178C"/>
    <w:rsid w:val="0047134A"/>
    <w:rsid w:val="004727EB"/>
    <w:rsid w:val="00484375"/>
    <w:rsid w:val="004925C0"/>
    <w:rsid w:val="004A0771"/>
    <w:rsid w:val="004A2B39"/>
    <w:rsid w:val="004A3A76"/>
    <w:rsid w:val="004B1D30"/>
    <w:rsid w:val="004C0971"/>
    <w:rsid w:val="004C2514"/>
    <w:rsid w:val="004C4250"/>
    <w:rsid w:val="004C4F8A"/>
    <w:rsid w:val="004C5760"/>
    <w:rsid w:val="004D2D6A"/>
    <w:rsid w:val="004D47AE"/>
    <w:rsid w:val="004E009E"/>
    <w:rsid w:val="004E0F94"/>
    <w:rsid w:val="004E5E7C"/>
    <w:rsid w:val="004F1EF6"/>
    <w:rsid w:val="004F28EC"/>
    <w:rsid w:val="004F3D95"/>
    <w:rsid w:val="004F72F7"/>
    <w:rsid w:val="005016F6"/>
    <w:rsid w:val="005017AE"/>
    <w:rsid w:val="00501A44"/>
    <w:rsid w:val="005038D8"/>
    <w:rsid w:val="00506FC9"/>
    <w:rsid w:val="005119B6"/>
    <w:rsid w:val="00512565"/>
    <w:rsid w:val="00527626"/>
    <w:rsid w:val="00536FCB"/>
    <w:rsid w:val="00537363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8724C"/>
    <w:rsid w:val="005924A4"/>
    <w:rsid w:val="005925AE"/>
    <w:rsid w:val="00595A55"/>
    <w:rsid w:val="005A1B6B"/>
    <w:rsid w:val="005B279E"/>
    <w:rsid w:val="005B285E"/>
    <w:rsid w:val="005B4132"/>
    <w:rsid w:val="005B584F"/>
    <w:rsid w:val="005C05F6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57A0"/>
    <w:rsid w:val="00600A0B"/>
    <w:rsid w:val="00607ED2"/>
    <w:rsid w:val="00610E53"/>
    <w:rsid w:val="00612ED9"/>
    <w:rsid w:val="00621A92"/>
    <w:rsid w:val="00621ADE"/>
    <w:rsid w:val="00623AB2"/>
    <w:rsid w:val="0062449B"/>
    <w:rsid w:val="00624519"/>
    <w:rsid w:val="00625AC5"/>
    <w:rsid w:val="006274BE"/>
    <w:rsid w:val="00633231"/>
    <w:rsid w:val="00637AF0"/>
    <w:rsid w:val="006435A4"/>
    <w:rsid w:val="00643A22"/>
    <w:rsid w:val="00647F57"/>
    <w:rsid w:val="0065060F"/>
    <w:rsid w:val="00652AF1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E2E"/>
    <w:rsid w:val="00674F7D"/>
    <w:rsid w:val="006760AB"/>
    <w:rsid w:val="00685C1C"/>
    <w:rsid w:val="006916AC"/>
    <w:rsid w:val="006A58AF"/>
    <w:rsid w:val="006A76D1"/>
    <w:rsid w:val="006B2E6A"/>
    <w:rsid w:val="006C3FCB"/>
    <w:rsid w:val="006C5009"/>
    <w:rsid w:val="006C7A73"/>
    <w:rsid w:val="006D58F4"/>
    <w:rsid w:val="006E5DC1"/>
    <w:rsid w:val="006F2E68"/>
    <w:rsid w:val="006F5FA7"/>
    <w:rsid w:val="00704034"/>
    <w:rsid w:val="0070423C"/>
    <w:rsid w:val="007049CC"/>
    <w:rsid w:val="00706643"/>
    <w:rsid w:val="007070CB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449"/>
    <w:rsid w:val="00750BCE"/>
    <w:rsid w:val="007646D3"/>
    <w:rsid w:val="00764EB9"/>
    <w:rsid w:val="00773428"/>
    <w:rsid w:val="00773888"/>
    <w:rsid w:val="007776EF"/>
    <w:rsid w:val="00791F8D"/>
    <w:rsid w:val="007A1B4F"/>
    <w:rsid w:val="007A200F"/>
    <w:rsid w:val="007A5518"/>
    <w:rsid w:val="007A722A"/>
    <w:rsid w:val="007B196A"/>
    <w:rsid w:val="007B3159"/>
    <w:rsid w:val="007B36CD"/>
    <w:rsid w:val="007B721E"/>
    <w:rsid w:val="007D26D9"/>
    <w:rsid w:val="007D2933"/>
    <w:rsid w:val="007D2D5A"/>
    <w:rsid w:val="007D66BA"/>
    <w:rsid w:val="007E06F2"/>
    <w:rsid w:val="007E79E6"/>
    <w:rsid w:val="007F1200"/>
    <w:rsid w:val="007F2BB4"/>
    <w:rsid w:val="007F35F1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2762"/>
    <w:rsid w:val="00833E08"/>
    <w:rsid w:val="0083444D"/>
    <w:rsid w:val="0083522E"/>
    <w:rsid w:val="00840077"/>
    <w:rsid w:val="0084225F"/>
    <w:rsid w:val="00842260"/>
    <w:rsid w:val="00842D78"/>
    <w:rsid w:val="00846EB1"/>
    <w:rsid w:val="00861E3D"/>
    <w:rsid w:val="00861F98"/>
    <w:rsid w:val="008620D9"/>
    <w:rsid w:val="00876D21"/>
    <w:rsid w:val="00880983"/>
    <w:rsid w:val="00881E59"/>
    <w:rsid w:val="00882DF9"/>
    <w:rsid w:val="00884178"/>
    <w:rsid w:val="00885170"/>
    <w:rsid w:val="00885F91"/>
    <w:rsid w:val="00890807"/>
    <w:rsid w:val="00890F26"/>
    <w:rsid w:val="00892546"/>
    <w:rsid w:val="008A0504"/>
    <w:rsid w:val="008A245B"/>
    <w:rsid w:val="008B0159"/>
    <w:rsid w:val="008B15CA"/>
    <w:rsid w:val="008B37DD"/>
    <w:rsid w:val="008C107B"/>
    <w:rsid w:val="008C2D84"/>
    <w:rsid w:val="008C4D69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42DB0"/>
    <w:rsid w:val="009457B2"/>
    <w:rsid w:val="00945D41"/>
    <w:rsid w:val="009479FD"/>
    <w:rsid w:val="00947B2C"/>
    <w:rsid w:val="00951A9F"/>
    <w:rsid w:val="00962644"/>
    <w:rsid w:val="009754B2"/>
    <w:rsid w:val="00975BC8"/>
    <w:rsid w:val="0098039D"/>
    <w:rsid w:val="0098502B"/>
    <w:rsid w:val="009913A7"/>
    <w:rsid w:val="00994305"/>
    <w:rsid w:val="00995AC1"/>
    <w:rsid w:val="009A04B1"/>
    <w:rsid w:val="009A08DE"/>
    <w:rsid w:val="009A1737"/>
    <w:rsid w:val="009A21B5"/>
    <w:rsid w:val="009A54EC"/>
    <w:rsid w:val="009A772B"/>
    <w:rsid w:val="009B4097"/>
    <w:rsid w:val="009B4B3B"/>
    <w:rsid w:val="009B7FD7"/>
    <w:rsid w:val="009C4F28"/>
    <w:rsid w:val="009C5725"/>
    <w:rsid w:val="009C763C"/>
    <w:rsid w:val="009D0409"/>
    <w:rsid w:val="009D049A"/>
    <w:rsid w:val="009D206A"/>
    <w:rsid w:val="009D3B06"/>
    <w:rsid w:val="009D681C"/>
    <w:rsid w:val="009D684D"/>
    <w:rsid w:val="009E2FD3"/>
    <w:rsid w:val="009E57BE"/>
    <w:rsid w:val="009E65B5"/>
    <w:rsid w:val="009F2930"/>
    <w:rsid w:val="00A039C3"/>
    <w:rsid w:val="00A060F6"/>
    <w:rsid w:val="00A115F8"/>
    <w:rsid w:val="00A22730"/>
    <w:rsid w:val="00A25EA3"/>
    <w:rsid w:val="00A30B11"/>
    <w:rsid w:val="00A30D73"/>
    <w:rsid w:val="00A37CB0"/>
    <w:rsid w:val="00A409AB"/>
    <w:rsid w:val="00A46B19"/>
    <w:rsid w:val="00A47B16"/>
    <w:rsid w:val="00A507EA"/>
    <w:rsid w:val="00A519F1"/>
    <w:rsid w:val="00A55FD5"/>
    <w:rsid w:val="00A565A5"/>
    <w:rsid w:val="00A640CC"/>
    <w:rsid w:val="00A6564D"/>
    <w:rsid w:val="00A67222"/>
    <w:rsid w:val="00A67925"/>
    <w:rsid w:val="00A679A1"/>
    <w:rsid w:val="00A70449"/>
    <w:rsid w:val="00A71D80"/>
    <w:rsid w:val="00A7219E"/>
    <w:rsid w:val="00A767B6"/>
    <w:rsid w:val="00A830CC"/>
    <w:rsid w:val="00A85925"/>
    <w:rsid w:val="00A85C99"/>
    <w:rsid w:val="00A86E65"/>
    <w:rsid w:val="00A9383B"/>
    <w:rsid w:val="00A94832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BB5"/>
    <w:rsid w:val="00AE545B"/>
    <w:rsid w:val="00AF1269"/>
    <w:rsid w:val="00AF1893"/>
    <w:rsid w:val="00AF23C9"/>
    <w:rsid w:val="00AF48FD"/>
    <w:rsid w:val="00AF5085"/>
    <w:rsid w:val="00AF7D28"/>
    <w:rsid w:val="00B01D90"/>
    <w:rsid w:val="00B21764"/>
    <w:rsid w:val="00B24A0B"/>
    <w:rsid w:val="00B26DEB"/>
    <w:rsid w:val="00B35F33"/>
    <w:rsid w:val="00B415A0"/>
    <w:rsid w:val="00B42C00"/>
    <w:rsid w:val="00B43AF8"/>
    <w:rsid w:val="00B62C54"/>
    <w:rsid w:val="00B67251"/>
    <w:rsid w:val="00B72E16"/>
    <w:rsid w:val="00B7536C"/>
    <w:rsid w:val="00B75905"/>
    <w:rsid w:val="00B815C3"/>
    <w:rsid w:val="00B83D12"/>
    <w:rsid w:val="00B878C5"/>
    <w:rsid w:val="00B92D8D"/>
    <w:rsid w:val="00B93372"/>
    <w:rsid w:val="00BA6C0A"/>
    <w:rsid w:val="00BB221B"/>
    <w:rsid w:val="00BB7623"/>
    <w:rsid w:val="00BC1FE4"/>
    <w:rsid w:val="00BC535D"/>
    <w:rsid w:val="00BC59EA"/>
    <w:rsid w:val="00BD0570"/>
    <w:rsid w:val="00BD2159"/>
    <w:rsid w:val="00BD7EDA"/>
    <w:rsid w:val="00BE026E"/>
    <w:rsid w:val="00BE1497"/>
    <w:rsid w:val="00BE4F30"/>
    <w:rsid w:val="00BF2FEF"/>
    <w:rsid w:val="00BF5B84"/>
    <w:rsid w:val="00BF6D1E"/>
    <w:rsid w:val="00C016BE"/>
    <w:rsid w:val="00C04506"/>
    <w:rsid w:val="00C06FDF"/>
    <w:rsid w:val="00C07DFF"/>
    <w:rsid w:val="00C129F2"/>
    <w:rsid w:val="00C22EEC"/>
    <w:rsid w:val="00C23AE6"/>
    <w:rsid w:val="00C2563F"/>
    <w:rsid w:val="00C26F89"/>
    <w:rsid w:val="00C31076"/>
    <w:rsid w:val="00C327DA"/>
    <w:rsid w:val="00C36036"/>
    <w:rsid w:val="00C37FDC"/>
    <w:rsid w:val="00C53F10"/>
    <w:rsid w:val="00C55120"/>
    <w:rsid w:val="00C55EDA"/>
    <w:rsid w:val="00C64078"/>
    <w:rsid w:val="00C659E4"/>
    <w:rsid w:val="00C71F56"/>
    <w:rsid w:val="00C82FC9"/>
    <w:rsid w:val="00C8571E"/>
    <w:rsid w:val="00C86F31"/>
    <w:rsid w:val="00C90379"/>
    <w:rsid w:val="00CB614A"/>
    <w:rsid w:val="00CC1FDA"/>
    <w:rsid w:val="00CC78A0"/>
    <w:rsid w:val="00CC7F50"/>
    <w:rsid w:val="00CD4A6E"/>
    <w:rsid w:val="00CD6627"/>
    <w:rsid w:val="00CE17A7"/>
    <w:rsid w:val="00CE32D6"/>
    <w:rsid w:val="00CE335E"/>
    <w:rsid w:val="00CE4F71"/>
    <w:rsid w:val="00CF4308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779F"/>
    <w:rsid w:val="00D47D1E"/>
    <w:rsid w:val="00D545BD"/>
    <w:rsid w:val="00D6615D"/>
    <w:rsid w:val="00D732AA"/>
    <w:rsid w:val="00D73692"/>
    <w:rsid w:val="00D75244"/>
    <w:rsid w:val="00D7568F"/>
    <w:rsid w:val="00D75A2A"/>
    <w:rsid w:val="00D9494A"/>
    <w:rsid w:val="00DA1181"/>
    <w:rsid w:val="00DA42F0"/>
    <w:rsid w:val="00DB1C50"/>
    <w:rsid w:val="00DB2350"/>
    <w:rsid w:val="00DB2813"/>
    <w:rsid w:val="00DB43B3"/>
    <w:rsid w:val="00DB5AF7"/>
    <w:rsid w:val="00DB6366"/>
    <w:rsid w:val="00DC4CA0"/>
    <w:rsid w:val="00DC68BF"/>
    <w:rsid w:val="00DC7816"/>
    <w:rsid w:val="00DD061C"/>
    <w:rsid w:val="00DD584F"/>
    <w:rsid w:val="00DD664C"/>
    <w:rsid w:val="00DE4329"/>
    <w:rsid w:val="00DE56D0"/>
    <w:rsid w:val="00DE57FF"/>
    <w:rsid w:val="00DF1C96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2300"/>
    <w:rsid w:val="00E12E8A"/>
    <w:rsid w:val="00E14186"/>
    <w:rsid w:val="00E16590"/>
    <w:rsid w:val="00E1747E"/>
    <w:rsid w:val="00E20478"/>
    <w:rsid w:val="00E22F9B"/>
    <w:rsid w:val="00E24953"/>
    <w:rsid w:val="00E25114"/>
    <w:rsid w:val="00E26E7C"/>
    <w:rsid w:val="00E32682"/>
    <w:rsid w:val="00E3295B"/>
    <w:rsid w:val="00E400E5"/>
    <w:rsid w:val="00E44272"/>
    <w:rsid w:val="00E46F28"/>
    <w:rsid w:val="00E55387"/>
    <w:rsid w:val="00E55B79"/>
    <w:rsid w:val="00E57B98"/>
    <w:rsid w:val="00E607D6"/>
    <w:rsid w:val="00E6095B"/>
    <w:rsid w:val="00E61263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4491"/>
    <w:rsid w:val="00E976C4"/>
    <w:rsid w:val="00EA02EA"/>
    <w:rsid w:val="00EA392A"/>
    <w:rsid w:val="00EA5203"/>
    <w:rsid w:val="00EA6BAD"/>
    <w:rsid w:val="00EA6C94"/>
    <w:rsid w:val="00EA6FD9"/>
    <w:rsid w:val="00EB3690"/>
    <w:rsid w:val="00EB5385"/>
    <w:rsid w:val="00EC05B4"/>
    <w:rsid w:val="00EC07DD"/>
    <w:rsid w:val="00ED3308"/>
    <w:rsid w:val="00ED51F3"/>
    <w:rsid w:val="00ED613B"/>
    <w:rsid w:val="00ED7159"/>
    <w:rsid w:val="00ED776F"/>
    <w:rsid w:val="00ED7BF9"/>
    <w:rsid w:val="00ED7E4C"/>
    <w:rsid w:val="00EE2BC7"/>
    <w:rsid w:val="00EE4D21"/>
    <w:rsid w:val="00EE7DEE"/>
    <w:rsid w:val="00EF1A7E"/>
    <w:rsid w:val="00EF2D75"/>
    <w:rsid w:val="00F00E0D"/>
    <w:rsid w:val="00F01488"/>
    <w:rsid w:val="00F17A91"/>
    <w:rsid w:val="00F205A7"/>
    <w:rsid w:val="00F25C40"/>
    <w:rsid w:val="00F3295C"/>
    <w:rsid w:val="00F369F0"/>
    <w:rsid w:val="00F40415"/>
    <w:rsid w:val="00F42441"/>
    <w:rsid w:val="00F44F34"/>
    <w:rsid w:val="00F46802"/>
    <w:rsid w:val="00F52FDB"/>
    <w:rsid w:val="00F54FD2"/>
    <w:rsid w:val="00F5731F"/>
    <w:rsid w:val="00F625F8"/>
    <w:rsid w:val="00F64E1E"/>
    <w:rsid w:val="00F65E48"/>
    <w:rsid w:val="00F72808"/>
    <w:rsid w:val="00F75821"/>
    <w:rsid w:val="00F763F9"/>
    <w:rsid w:val="00F806EA"/>
    <w:rsid w:val="00F81667"/>
    <w:rsid w:val="00F90388"/>
    <w:rsid w:val="00F90413"/>
    <w:rsid w:val="00F943AB"/>
    <w:rsid w:val="00FA0983"/>
    <w:rsid w:val="00FA69FB"/>
    <w:rsid w:val="00FA7167"/>
    <w:rsid w:val="00FB013F"/>
    <w:rsid w:val="00FB22C5"/>
    <w:rsid w:val="00FB4BB7"/>
    <w:rsid w:val="00FC0F0D"/>
    <w:rsid w:val="00FC4028"/>
    <w:rsid w:val="00FD3A66"/>
    <w:rsid w:val="00FD3CA3"/>
    <w:rsid w:val="00FD5263"/>
    <w:rsid w:val="00FE0B04"/>
    <w:rsid w:val="00FE3A68"/>
    <w:rsid w:val="00FE4E3E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FD2F01"/>
  <w15:chartTrackingRefBased/>
  <w15:docId w15:val="{0C7A2540-24C1-43EF-B131-DD984C12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D1E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E944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9449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9449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44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44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4491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449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449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4491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semiHidden/>
    <w:rsid w:val="00D47D1E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47D1E"/>
  </w:style>
  <w:style w:type="paragraph" w:customStyle="1" w:styleId="PRT">
    <w:name w:val="PRT"/>
    <w:basedOn w:val="Normal"/>
    <w:next w:val="ART"/>
    <w:rsid w:val="00D47D1E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D47D1E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47D1E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D47D1E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D47D1E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D47D1E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D47D1E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D47D1E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D47D1E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D47D1E"/>
    <w:pPr>
      <w:suppressAutoHyphens/>
      <w:spacing w:before="240"/>
      <w:jc w:val="both"/>
    </w:pPr>
    <w:rPr>
      <w:vanish/>
      <w:color w:val="0000FF"/>
    </w:rPr>
  </w:style>
  <w:style w:type="character" w:customStyle="1" w:styleId="SI">
    <w:name w:val="SI"/>
    <w:rsid w:val="00D47D1E"/>
    <w:rPr>
      <w:color w:val="008080"/>
    </w:rPr>
  </w:style>
  <w:style w:type="character" w:customStyle="1" w:styleId="IP">
    <w:name w:val="IP"/>
    <w:rsid w:val="00D47D1E"/>
    <w:rPr>
      <w:color w:val="FF0000"/>
    </w:rPr>
  </w:style>
  <w:style w:type="paragraph" w:customStyle="1" w:styleId="HDR">
    <w:name w:val="HDR"/>
    <w:basedOn w:val="Normal"/>
    <w:rsid w:val="00D47D1E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D47D1E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D47D1E"/>
    <w:pPr>
      <w:suppressAutoHyphens/>
      <w:spacing w:before="240"/>
      <w:jc w:val="both"/>
    </w:pPr>
  </w:style>
  <w:style w:type="paragraph" w:customStyle="1" w:styleId="TB1">
    <w:name w:val="TB1"/>
    <w:basedOn w:val="Normal"/>
    <w:next w:val="PR1"/>
    <w:rsid w:val="00D47D1E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D47D1E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D47D1E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D47D1E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D47D1E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D47D1E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D47D1E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D47D1E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D47D1E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D47D1E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D47D1E"/>
    <w:pPr>
      <w:suppressAutoHyphens/>
    </w:pPr>
  </w:style>
  <w:style w:type="paragraph" w:customStyle="1" w:styleId="TCE">
    <w:name w:val="TCE"/>
    <w:basedOn w:val="Normal"/>
    <w:rsid w:val="00D47D1E"/>
    <w:pPr>
      <w:suppressAutoHyphens/>
      <w:ind w:left="144" w:hanging="144"/>
    </w:pPr>
  </w:style>
  <w:style w:type="paragraph" w:customStyle="1" w:styleId="EOS">
    <w:name w:val="EOS"/>
    <w:basedOn w:val="Normal"/>
    <w:rsid w:val="00D47D1E"/>
    <w:pPr>
      <w:suppressAutoHyphens/>
      <w:spacing w:before="480"/>
      <w:jc w:val="both"/>
    </w:pPr>
  </w:style>
  <w:style w:type="paragraph" w:customStyle="1" w:styleId="ANT">
    <w:name w:val="ANT"/>
    <w:basedOn w:val="Normal"/>
    <w:rsid w:val="00D47D1E"/>
    <w:pPr>
      <w:suppressAutoHyphens/>
      <w:spacing w:before="240"/>
      <w:jc w:val="both"/>
    </w:pPr>
    <w:rPr>
      <w:vanish/>
      <w:color w:val="800080"/>
      <w:u w:val="single"/>
    </w:rPr>
  </w:style>
  <w:style w:type="character" w:customStyle="1" w:styleId="CPR">
    <w:name w:val="CPR"/>
    <w:basedOn w:val="DefaultParagraphFont"/>
    <w:rsid w:val="00D47D1E"/>
  </w:style>
  <w:style w:type="character" w:customStyle="1" w:styleId="SPN">
    <w:name w:val="SPN"/>
    <w:basedOn w:val="DefaultParagraphFont"/>
    <w:rsid w:val="00D47D1E"/>
  </w:style>
  <w:style w:type="character" w:customStyle="1" w:styleId="SPD">
    <w:name w:val="SPD"/>
    <w:basedOn w:val="DefaultParagraphFont"/>
    <w:rsid w:val="00D47D1E"/>
  </w:style>
  <w:style w:type="character" w:customStyle="1" w:styleId="NUM">
    <w:name w:val="NUM"/>
    <w:basedOn w:val="DefaultParagraphFont"/>
    <w:rsid w:val="00D47D1E"/>
  </w:style>
  <w:style w:type="character" w:customStyle="1" w:styleId="NAM">
    <w:name w:val="NAM"/>
    <w:basedOn w:val="DefaultParagraphFont"/>
    <w:rsid w:val="00D47D1E"/>
  </w:style>
  <w:style w:type="paragraph" w:customStyle="1" w:styleId="PRN">
    <w:name w:val="PRN"/>
    <w:basedOn w:val="Normal"/>
    <w:autoRedefine/>
    <w:rsid w:val="00D47D1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link w:val="HeaderChar"/>
    <w:rsid w:val="00D47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7D1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47D1E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link w:val="BodyTextIndentChar"/>
    <w:rsid w:val="00892546"/>
    <w:pPr>
      <w:ind w:firstLine="72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892546"/>
    <w:rPr>
      <w:rFonts w:eastAsia="Calibri"/>
      <w:sz w:val="24"/>
      <w:szCs w:val="24"/>
      <w:lang w:val="en-US" w:eastAsia="en-US" w:bidi="ar-SA"/>
    </w:rPr>
  </w:style>
  <w:style w:type="character" w:customStyle="1" w:styleId="HeaderChar">
    <w:name w:val="Header Char"/>
    <w:link w:val="Header"/>
    <w:rsid w:val="00FE4E3E"/>
    <w:rPr>
      <w:sz w:val="22"/>
    </w:rPr>
  </w:style>
  <w:style w:type="paragraph" w:styleId="Revision">
    <w:name w:val="Revision"/>
    <w:hidden/>
    <w:uiPriority w:val="99"/>
    <w:semiHidden/>
    <w:rsid w:val="005924A4"/>
    <w:rPr>
      <w:sz w:val="22"/>
    </w:rPr>
  </w:style>
  <w:style w:type="paragraph" w:styleId="BalloonText">
    <w:name w:val="Balloon Text"/>
    <w:basedOn w:val="Normal"/>
    <w:link w:val="BalloonTextChar"/>
    <w:rsid w:val="00592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924A4"/>
    <w:rPr>
      <w:rFonts w:ascii="Segoe UI" w:hAnsi="Segoe UI" w:cs="Segoe UI"/>
      <w:sz w:val="18"/>
      <w:szCs w:val="18"/>
    </w:rPr>
  </w:style>
  <w:style w:type="paragraph" w:customStyle="1" w:styleId="ARCATPart">
    <w:name w:val="ARCAT Part"/>
    <w:basedOn w:val="Heading1"/>
    <w:next w:val="ARCATArticle"/>
    <w:uiPriority w:val="99"/>
    <w:rsid w:val="00E94491"/>
    <w:pPr>
      <w:keepNext w:val="0"/>
      <w:numPr>
        <w:numId w:val="2"/>
      </w:numPr>
      <w:tabs>
        <w:tab w:val="num" w:pos="360"/>
      </w:tabs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RCATArticle">
    <w:name w:val="ARCAT Article"/>
    <w:basedOn w:val="Heading2"/>
    <w:next w:val="ARCATParagraph"/>
    <w:rsid w:val="00E94491"/>
    <w:pPr>
      <w:keepNext w:val="0"/>
      <w:numPr>
        <w:ilvl w:val="1"/>
        <w:numId w:val="2"/>
      </w:numPr>
      <w:tabs>
        <w:tab w:val="clear" w:pos="576"/>
        <w:tab w:val="num" w:pos="360"/>
      </w:tabs>
      <w:suppressAutoHyphens/>
      <w:autoSpaceDE w:val="0"/>
      <w:autoSpaceDN w:val="0"/>
      <w:adjustRightInd w:val="0"/>
      <w:spacing w:before="20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Paragraph">
    <w:name w:val="ARCAT Paragraph"/>
    <w:basedOn w:val="Heading3"/>
    <w:rsid w:val="00E94491"/>
    <w:pPr>
      <w:keepNext w:val="0"/>
      <w:numPr>
        <w:ilvl w:val="2"/>
        <w:numId w:val="2"/>
      </w:numPr>
      <w:tabs>
        <w:tab w:val="clear" w:pos="1152"/>
        <w:tab w:val="num" w:pos="360"/>
      </w:tabs>
      <w:suppressAutoHyphens/>
      <w:autoSpaceDE w:val="0"/>
      <w:autoSpaceDN w:val="0"/>
      <w:adjustRightInd w:val="0"/>
      <w:spacing w:before="200" w:after="0" w:line="259" w:lineRule="auto"/>
      <w:ind w:left="0" w:firstLine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Para">
    <w:name w:val="ARCAT SubPara"/>
    <w:basedOn w:val="Heading4"/>
    <w:uiPriority w:val="99"/>
    <w:rsid w:val="00E94491"/>
    <w:pPr>
      <w:keepNext w:val="0"/>
      <w:numPr>
        <w:ilvl w:val="3"/>
        <w:numId w:val="2"/>
      </w:numPr>
      <w:tabs>
        <w:tab w:val="clear" w:pos="172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Cs/>
      <w:sz w:val="20"/>
      <w:szCs w:val="20"/>
    </w:rPr>
  </w:style>
  <w:style w:type="paragraph" w:customStyle="1" w:styleId="ARCATSubSub1">
    <w:name w:val="ARCAT SubSub1"/>
    <w:basedOn w:val="Heading5"/>
    <w:uiPriority w:val="99"/>
    <w:rsid w:val="00E94491"/>
    <w:pPr>
      <w:numPr>
        <w:ilvl w:val="4"/>
        <w:numId w:val="2"/>
      </w:numPr>
      <w:tabs>
        <w:tab w:val="clear" w:pos="2304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SubSub2">
    <w:name w:val="ARCAT SubSub2"/>
    <w:basedOn w:val="Heading6"/>
    <w:rsid w:val="00E94491"/>
    <w:pPr>
      <w:numPr>
        <w:ilvl w:val="5"/>
        <w:numId w:val="2"/>
      </w:numPr>
      <w:tabs>
        <w:tab w:val="clear" w:pos="2880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Sub3">
    <w:name w:val="ARCAT SubSub3"/>
    <w:basedOn w:val="Heading7"/>
    <w:rsid w:val="00E94491"/>
    <w:pPr>
      <w:numPr>
        <w:ilvl w:val="6"/>
        <w:numId w:val="2"/>
      </w:numPr>
      <w:tabs>
        <w:tab w:val="clear" w:pos="3456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paragraph" w:customStyle="1" w:styleId="ARCATSubSub4">
    <w:name w:val="ARCAT SubSub4"/>
    <w:basedOn w:val="Heading8"/>
    <w:uiPriority w:val="99"/>
    <w:rsid w:val="00E94491"/>
    <w:pPr>
      <w:numPr>
        <w:ilvl w:val="7"/>
        <w:numId w:val="2"/>
      </w:numPr>
      <w:tabs>
        <w:tab w:val="clear" w:pos="4032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 w:val="0"/>
      <w:iCs w:val="0"/>
      <w:sz w:val="20"/>
      <w:szCs w:val="20"/>
    </w:rPr>
  </w:style>
  <w:style w:type="paragraph" w:customStyle="1" w:styleId="ARCATSubSub5">
    <w:name w:val="ARCAT SubSub5"/>
    <w:basedOn w:val="Heading9"/>
    <w:rsid w:val="00E94491"/>
    <w:pPr>
      <w:numPr>
        <w:ilvl w:val="8"/>
        <w:numId w:val="2"/>
      </w:numPr>
      <w:tabs>
        <w:tab w:val="clear" w:pos="460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paragraph" w:customStyle="1" w:styleId="ARCATNote">
    <w:name w:val="ARCAT Note"/>
    <w:uiPriority w:val="99"/>
    <w:rsid w:val="00E9449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vanish/>
      <w:color w:val="FF0000"/>
    </w:rPr>
  </w:style>
  <w:style w:type="character" w:customStyle="1" w:styleId="Heading1Char">
    <w:name w:val="Heading 1 Char"/>
    <w:link w:val="Heading1"/>
    <w:rsid w:val="00E9449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E9449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E9449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E944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E944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E9449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E9449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E944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E94491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\Application%20Data\Microsoft\Templates\Masterspe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Masterspec Template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2</cp:revision>
  <dcterms:created xsi:type="dcterms:W3CDTF">2020-08-20T20:06:00Z</dcterms:created>
  <dcterms:modified xsi:type="dcterms:W3CDTF">2020-08-20T20:06:00Z</dcterms:modified>
</cp:coreProperties>
</file>