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A701F" w14:textId="77777777" w:rsidR="00CE17A7" w:rsidRPr="00866D54" w:rsidRDefault="00CE17A7" w:rsidP="00E20B1D">
      <w:pPr>
        <w:pStyle w:val="EOS"/>
        <w:tabs>
          <w:tab w:val="left" w:pos="-90"/>
        </w:tabs>
        <w:ind w:left="-90" w:right="-180"/>
        <w:jc w:val="center"/>
        <w:rPr>
          <w:szCs w:val="22"/>
        </w:rPr>
      </w:pPr>
      <w:r w:rsidRPr="00866D54">
        <w:rPr>
          <w:rStyle w:val="NAM"/>
          <w:szCs w:val="22"/>
        </w:rPr>
        <w:t xml:space="preserve">Model </w:t>
      </w:r>
      <w:r w:rsidR="00936EB6" w:rsidRPr="00866D54">
        <w:rPr>
          <w:rStyle w:val="NAM"/>
          <w:szCs w:val="22"/>
        </w:rPr>
        <w:t>5</w:t>
      </w:r>
      <w:r w:rsidR="00570D14" w:rsidRPr="00866D54">
        <w:rPr>
          <w:rStyle w:val="NAM"/>
          <w:szCs w:val="22"/>
        </w:rPr>
        <w:t>4</w:t>
      </w:r>
      <w:r w:rsidR="001D1900" w:rsidRPr="00866D54">
        <w:rPr>
          <w:rStyle w:val="NAM"/>
          <w:szCs w:val="22"/>
        </w:rPr>
        <w:t>00</w:t>
      </w:r>
      <w:r w:rsidR="00570D14" w:rsidRPr="00866D54">
        <w:rPr>
          <w:rStyle w:val="NAM"/>
          <w:szCs w:val="22"/>
        </w:rPr>
        <w:t>A</w:t>
      </w:r>
      <w:r w:rsidRPr="00866D54">
        <w:rPr>
          <w:rStyle w:val="NAM"/>
          <w:szCs w:val="22"/>
        </w:rPr>
        <w:t xml:space="preserve"> </w:t>
      </w:r>
      <w:proofErr w:type="gramStart"/>
      <w:r w:rsidR="001D1900" w:rsidRPr="00866D54">
        <w:rPr>
          <w:rStyle w:val="NAM"/>
          <w:szCs w:val="22"/>
        </w:rPr>
        <w:t>COLLECT</w:t>
      </w:r>
      <w:r w:rsidR="00A46C3E" w:rsidRPr="00A46C3E">
        <w:rPr>
          <w:rStyle w:val="NAM"/>
          <w:sz w:val="18"/>
          <w:szCs w:val="18"/>
        </w:rPr>
        <w:t>AN</w:t>
      </w:r>
      <w:r w:rsidR="006E5DC1" w:rsidRPr="00866D54">
        <w:rPr>
          <w:rStyle w:val="NAM"/>
          <w:szCs w:val="22"/>
        </w:rPr>
        <w:t>DRAIN</w:t>
      </w:r>
      <w:proofErr w:type="gramEnd"/>
    </w:p>
    <w:p w14:paraId="3E4C14BA" w14:textId="77777777" w:rsidR="009A21B5" w:rsidRPr="00866D54" w:rsidRDefault="009A21B5" w:rsidP="00595627">
      <w:pPr>
        <w:pStyle w:val="ART"/>
        <w:numPr>
          <w:ilvl w:val="0"/>
          <w:numId w:val="0"/>
        </w:numPr>
        <w:rPr>
          <w:szCs w:val="22"/>
        </w:rPr>
      </w:pPr>
      <w:r w:rsidRPr="00866D54">
        <w:rPr>
          <w:szCs w:val="22"/>
        </w:rPr>
        <w:t>2.1</w:t>
      </w:r>
      <w:r w:rsidRPr="00866D54">
        <w:rPr>
          <w:szCs w:val="22"/>
        </w:rPr>
        <w:tab/>
      </w:r>
      <w:r w:rsidR="00A46C3E">
        <w:rPr>
          <w:szCs w:val="22"/>
        </w:rPr>
        <w:t xml:space="preserve">DRY-PIPE SYSTEM AUXILIARY DRAIN </w:t>
      </w:r>
    </w:p>
    <w:p w14:paraId="07C3F7A5" w14:textId="77777777" w:rsidR="00A767B6" w:rsidRPr="00866D54" w:rsidRDefault="005C14B3" w:rsidP="00595627">
      <w:pPr>
        <w:pStyle w:val="PR1"/>
        <w:rPr>
          <w:szCs w:val="22"/>
        </w:rPr>
      </w:pPr>
      <w:r w:rsidRPr="00866D54">
        <w:rPr>
          <w:szCs w:val="22"/>
        </w:rPr>
        <w:t>Auxiliary Drain and Condensation Collecting</w:t>
      </w:r>
      <w:r w:rsidR="00A767B6" w:rsidRPr="00866D54">
        <w:rPr>
          <w:szCs w:val="22"/>
        </w:rPr>
        <w:t xml:space="preserve"> Assemblies</w:t>
      </w:r>
      <w:r w:rsidR="00195A5A" w:rsidRPr="00866D54">
        <w:rPr>
          <w:szCs w:val="22"/>
        </w:rPr>
        <w:t xml:space="preserve"> </w:t>
      </w:r>
      <w:r w:rsidR="00EC1B90" w:rsidRPr="00866D54">
        <w:rPr>
          <w:szCs w:val="22"/>
        </w:rPr>
        <w:t xml:space="preserve">for Dry Pipe and Preaction </w:t>
      </w:r>
      <w:r w:rsidR="00195A5A" w:rsidRPr="00866D54">
        <w:rPr>
          <w:szCs w:val="22"/>
        </w:rPr>
        <w:t>Sprinkler Systems</w:t>
      </w:r>
      <w:r w:rsidR="006A39BD">
        <w:rPr>
          <w:szCs w:val="22"/>
        </w:rPr>
        <w:t xml:space="preserve"> shall be i</w:t>
      </w:r>
      <w:r w:rsidR="00A46C3E">
        <w:rPr>
          <w:szCs w:val="22"/>
        </w:rPr>
        <w:t>nstall</w:t>
      </w:r>
      <w:r w:rsidR="006A39BD">
        <w:rPr>
          <w:szCs w:val="22"/>
        </w:rPr>
        <w:t xml:space="preserve">ed </w:t>
      </w:r>
      <w:proofErr w:type="gramStart"/>
      <w:r w:rsidR="006A39BD">
        <w:rPr>
          <w:szCs w:val="22"/>
        </w:rPr>
        <w:t>in order to</w:t>
      </w:r>
      <w:proofErr w:type="gramEnd"/>
      <w:r w:rsidR="006A39BD">
        <w:rPr>
          <w:szCs w:val="22"/>
        </w:rPr>
        <w:t xml:space="preserve"> </w:t>
      </w:r>
      <w:proofErr w:type="gramStart"/>
      <w:r w:rsidR="006A39BD">
        <w:rPr>
          <w:szCs w:val="22"/>
        </w:rPr>
        <w:t>provide for</w:t>
      </w:r>
      <w:proofErr w:type="gramEnd"/>
      <w:r w:rsidR="006A39BD">
        <w:rPr>
          <w:szCs w:val="22"/>
        </w:rPr>
        <w:t xml:space="preserve"> </w:t>
      </w:r>
      <w:r w:rsidR="00A46C3E">
        <w:rPr>
          <w:szCs w:val="22"/>
        </w:rPr>
        <w:t xml:space="preserve">complete system drainage.  Where </w:t>
      </w:r>
      <w:r w:rsidR="00B804D1">
        <w:rPr>
          <w:szCs w:val="22"/>
        </w:rPr>
        <w:t xml:space="preserve">the </w:t>
      </w:r>
      <w:r w:rsidR="00A46C3E">
        <w:rPr>
          <w:szCs w:val="22"/>
        </w:rPr>
        <w:t xml:space="preserve">trapped capacity </w:t>
      </w:r>
      <w:r w:rsidR="00B804D1">
        <w:rPr>
          <w:szCs w:val="22"/>
        </w:rPr>
        <w:t xml:space="preserve">of an isolated section of system piping </w:t>
      </w:r>
      <w:r w:rsidR="00A46C3E">
        <w:rPr>
          <w:szCs w:val="22"/>
        </w:rPr>
        <w:t xml:space="preserve">exceeds 5 gallons </w:t>
      </w:r>
      <w:r w:rsidR="006A39BD">
        <w:rPr>
          <w:szCs w:val="22"/>
        </w:rPr>
        <w:t xml:space="preserve">an </w:t>
      </w:r>
      <w:r w:rsidR="00A46C3E">
        <w:rPr>
          <w:szCs w:val="22"/>
        </w:rPr>
        <w:t xml:space="preserve">auxiliary drain </w:t>
      </w:r>
      <w:r w:rsidR="006A39BD">
        <w:rPr>
          <w:szCs w:val="22"/>
        </w:rPr>
        <w:t>shall be provided</w:t>
      </w:r>
      <w:r w:rsidR="00B804D1">
        <w:rPr>
          <w:szCs w:val="22"/>
        </w:rPr>
        <w:t xml:space="preserve">.  The auxiliary drain shall be </w:t>
      </w:r>
      <w:r w:rsidR="00A46C3E">
        <w:rPr>
          <w:szCs w:val="22"/>
        </w:rPr>
        <w:t>in</w:t>
      </w:r>
      <w:r w:rsidR="00B804D1">
        <w:rPr>
          <w:szCs w:val="22"/>
        </w:rPr>
        <w:t xml:space="preserve">stalled in </w:t>
      </w:r>
      <w:r w:rsidR="00A46C3E">
        <w:rPr>
          <w:szCs w:val="22"/>
        </w:rPr>
        <w:t xml:space="preserve">an accessible location </w:t>
      </w:r>
      <w:r w:rsidR="00B804D1">
        <w:rPr>
          <w:szCs w:val="22"/>
        </w:rPr>
        <w:t xml:space="preserve">and be </w:t>
      </w:r>
      <w:r w:rsidR="00A46C3E">
        <w:rPr>
          <w:szCs w:val="22"/>
        </w:rPr>
        <w:t>capable of collecting and removing moisture from the system while minimizing the potential for excessive loss of air pressure and possible unplanned operation of the dry pipe valve</w:t>
      </w:r>
      <w:r w:rsidR="006A39BD">
        <w:rPr>
          <w:szCs w:val="22"/>
        </w:rPr>
        <w:t>. The Auxiliary Drains shall meet the following requirements:</w:t>
      </w:r>
      <w:r w:rsidR="00A46C3E">
        <w:rPr>
          <w:szCs w:val="22"/>
        </w:rPr>
        <w:t xml:space="preserve"> </w:t>
      </w:r>
    </w:p>
    <w:p w14:paraId="040020C7" w14:textId="77777777" w:rsidR="00C659E4" w:rsidRPr="00866D54" w:rsidRDefault="00C659E4" w:rsidP="00E20B1D">
      <w:pPr>
        <w:pStyle w:val="PR2"/>
        <w:tabs>
          <w:tab w:val="left" w:pos="810"/>
        </w:tabs>
        <w:spacing w:before="240"/>
        <w:rPr>
          <w:szCs w:val="22"/>
        </w:rPr>
      </w:pPr>
      <w:r w:rsidRPr="00866D54">
        <w:rPr>
          <w:szCs w:val="22"/>
        </w:rPr>
        <w:t xml:space="preserve">Manufacturers:  Subject to compliance with requirements, available manufacturers offering products that may be incorporated into the </w:t>
      </w:r>
      <w:r w:rsidR="00A46C3E">
        <w:rPr>
          <w:szCs w:val="22"/>
        </w:rPr>
        <w:t>w</w:t>
      </w:r>
      <w:r w:rsidRPr="00866D54">
        <w:rPr>
          <w:szCs w:val="22"/>
        </w:rPr>
        <w:t>ork include, but are not limited to, the following:</w:t>
      </w:r>
    </w:p>
    <w:p w14:paraId="13F62FBD" w14:textId="77777777" w:rsidR="00C659E4" w:rsidRPr="00866D54" w:rsidRDefault="00C659E4" w:rsidP="00E6302D">
      <w:pPr>
        <w:pStyle w:val="PR3"/>
        <w:rPr>
          <w:szCs w:val="22"/>
        </w:rPr>
      </w:pPr>
      <w:r w:rsidRPr="00866D54">
        <w:rPr>
          <w:szCs w:val="22"/>
        </w:rPr>
        <w:t xml:space="preserve">AGF Manufacturing Inc.; Model </w:t>
      </w:r>
      <w:r w:rsidR="00936EB6" w:rsidRPr="00866D54">
        <w:rPr>
          <w:szCs w:val="22"/>
        </w:rPr>
        <w:t>5</w:t>
      </w:r>
      <w:r w:rsidR="00C83318" w:rsidRPr="00866D54">
        <w:rPr>
          <w:szCs w:val="22"/>
        </w:rPr>
        <w:t>4</w:t>
      </w:r>
      <w:r w:rsidR="001D1900" w:rsidRPr="00866D54">
        <w:rPr>
          <w:szCs w:val="22"/>
        </w:rPr>
        <w:t>00</w:t>
      </w:r>
      <w:r w:rsidR="00C83318" w:rsidRPr="00866D54">
        <w:rPr>
          <w:szCs w:val="22"/>
        </w:rPr>
        <w:t>A</w:t>
      </w:r>
      <w:r w:rsidR="001D1900" w:rsidRPr="00866D54">
        <w:rPr>
          <w:szCs w:val="22"/>
        </w:rPr>
        <w:t xml:space="preserve"> COLLECT</w:t>
      </w:r>
      <w:r w:rsidR="006A39BD">
        <w:rPr>
          <w:sz w:val="18"/>
          <w:szCs w:val="18"/>
        </w:rPr>
        <w:t>AN</w:t>
      </w:r>
      <w:r w:rsidR="006A39BD" w:rsidRPr="006A39BD">
        <w:rPr>
          <w:szCs w:val="22"/>
        </w:rPr>
        <w:t>D</w:t>
      </w:r>
      <w:r w:rsidRPr="006A39BD">
        <w:rPr>
          <w:szCs w:val="22"/>
        </w:rPr>
        <w:t>RAIN</w:t>
      </w:r>
      <w:r w:rsidR="00EC1B90" w:rsidRPr="00866D54">
        <w:rPr>
          <w:szCs w:val="22"/>
        </w:rPr>
        <w:t>™</w:t>
      </w:r>
      <w:r w:rsidRPr="00866D54">
        <w:rPr>
          <w:szCs w:val="22"/>
        </w:rPr>
        <w:t>.</w:t>
      </w:r>
    </w:p>
    <w:p w14:paraId="66921709" w14:textId="77777777" w:rsidR="00C659E4" w:rsidRPr="00866D54" w:rsidRDefault="00C659E4" w:rsidP="00E6302D">
      <w:pPr>
        <w:pStyle w:val="PR3"/>
        <w:rPr>
          <w:szCs w:val="22"/>
        </w:rPr>
      </w:pPr>
      <w:r w:rsidRPr="00866D54">
        <w:rPr>
          <w:szCs w:val="22"/>
        </w:rPr>
        <w:t>&lt;</w:t>
      </w:r>
      <w:r w:rsidRPr="00866D54">
        <w:rPr>
          <w:b/>
          <w:szCs w:val="22"/>
        </w:rPr>
        <w:t>Insert manufacturer's name</w:t>
      </w:r>
      <w:r w:rsidRPr="00866D54">
        <w:rPr>
          <w:szCs w:val="22"/>
        </w:rPr>
        <w:t>&gt;.</w:t>
      </w:r>
    </w:p>
    <w:p w14:paraId="0D8AA903" w14:textId="77777777" w:rsidR="00595627" w:rsidRPr="00866D54" w:rsidRDefault="00A767B6" w:rsidP="00E6302D">
      <w:pPr>
        <w:pStyle w:val="PR2"/>
        <w:spacing w:before="240"/>
        <w:outlineLvl w:val="9"/>
        <w:rPr>
          <w:szCs w:val="22"/>
        </w:rPr>
      </w:pPr>
      <w:r w:rsidRPr="00866D54">
        <w:rPr>
          <w:szCs w:val="22"/>
        </w:rPr>
        <w:t>Standard</w:t>
      </w:r>
      <w:r w:rsidR="0036224D" w:rsidRPr="00866D54">
        <w:rPr>
          <w:szCs w:val="22"/>
        </w:rPr>
        <w:t>s</w:t>
      </w:r>
      <w:r w:rsidR="00595627" w:rsidRPr="00866D54">
        <w:rPr>
          <w:szCs w:val="22"/>
        </w:rPr>
        <w:t>:</w:t>
      </w:r>
    </w:p>
    <w:p w14:paraId="1B828B6B" w14:textId="77777777" w:rsidR="00595627" w:rsidRPr="00866D54" w:rsidRDefault="00DE4BA6" w:rsidP="00E6302D">
      <w:pPr>
        <w:pStyle w:val="PR3"/>
        <w:rPr>
          <w:szCs w:val="22"/>
        </w:rPr>
      </w:pPr>
      <w:r>
        <w:rPr>
          <w:szCs w:val="22"/>
        </w:rPr>
        <w:t>NFPA 13.</w:t>
      </w:r>
    </w:p>
    <w:p w14:paraId="7A2B4B9A" w14:textId="77777777" w:rsidR="00A767B6" w:rsidRPr="00866D54" w:rsidRDefault="004474F9" w:rsidP="00763446">
      <w:pPr>
        <w:pStyle w:val="PR3"/>
        <w:rPr>
          <w:szCs w:val="22"/>
        </w:rPr>
      </w:pPr>
      <w:r w:rsidRPr="00866D54">
        <w:rPr>
          <w:szCs w:val="22"/>
        </w:rPr>
        <w:t>NF</w:t>
      </w:r>
      <w:r w:rsidR="00EB3690" w:rsidRPr="00866D54">
        <w:rPr>
          <w:szCs w:val="22"/>
        </w:rPr>
        <w:t xml:space="preserve">PA </w:t>
      </w:r>
      <w:r w:rsidR="0036224D" w:rsidRPr="00866D54">
        <w:rPr>
          <w:szCs w:val="22"/>
        </w:rPr>
        <w:t>25</w:t>
      </w:r>
      <w:r w:rsidR="00EB3690" w:rsidRPr="00866D54">
        <w:rPr>
          <w:szCs w:val="22"/>
        </w:rPr>
        <w:t>.</w:t>
      </w:r>
    </w:p>
    <w:p w14:paraId="6A005AF0" w14:textId="77777777" w:rsidR="00A767B6" w:rsidRPr="00866D54" w:rsidRDefault="00AE49E8" w:rsidP="00E6302D">
      <w:pPr>
        <w:pStyle w:val="PR2"/>
        <w:spacing w:before="240"/>
        <w:outlineLvl w:val="9"/>
        <w:rPr>
          <w:szCs w:val="22"/>
        </w:rPr>
      </w:pPr>
      <w:r w:rsidRPr="00866D54">
        <w:rPr>
          <w:szCs w:val="22"/>
        </w:rPr>
        <w:t>Components:</w:t>
      </w:r>
    </w:p>
    <w:p w14:paraId="2AAD9D1A" w14:textId="77777777" w:rsidR="00E57791" w:rsidRPr="008A5954" w:rsidRDefault="00E57791" w:rsidP="00E57791">
      <w:pPr>
        <w:pStyle w:val="PR3"/>
      </w:pPr>
      <w:r w:rsidRPr="008A5954">
        <w:t>Cabinet:   A secure locking, red powder coated, insulated cabinet with required signage adhering to NFPA guidelines.</w:t>
      </w:r>
    </w:p>
    <w:p w14:paraId="6170C835" w14:textId="77777777" w:rsidR="00E57791" w:rsidRPr="008A5954" w:rsidRDefault="00E57791" w:rsidP="00E57791">
      <w:pPr>
        <w:pStyle w:val="PR3"/>
      </w:pPr>
      <w:r w:rsidRPr="008A5954">
        <w:t>Heating Element:  Temperature sensitive internal heating element to prevent excess condensation in the drum drip from freezing.</w:t>
      </w:r>
    </w:p>
    <w:p w14:paraId="3EBD8A52" w14:textId="77777777" w:rsidR="00E57791" w:rsidRPr="008A5954" w:rsidRDefault="00E57791" w:rsidP="00E57791">
      <w:pPr>
        <w:pStyle w:val="PR3"/>
      </w:pPr>
      <w:r w:rsidRPr="008A5954">
        <w:t xml:space="preserve">Float Switch:  Activates an audible alarm and visual signal to notify when the auxiliary drain has reached </w:t>
      </w:r>
      <w:proofErr w:type="gramStart"/>
      <w:r w:rsidRPr="008A5954">
        <w:t>capacity</w:t>
      </w:r>
      <w:proofErr w:type="gramEnd"/>
      <w:r w:rsidRPr="008A5954">
        <w:t xml:space="preserve"> and the drum drip requires draining.</w:t>
      </w:r>
    </w:p>
    <w:p w14:paraId="0870494E" w14:textId="77777777" w:rsidR="00E57791" w:rsidRPr="008A5954" w:rsidRDefault="00E57791" w:rsidP="00E57791">
      <w:pPr>
        <w:pStyle w:val="PR3"/>
      </w:pPr>
      <w:r w:rsidRPr="008A5954">
        <w:t>System Alarm Test Button:  An integral TEST button allows for system testing.</w:t>
      </w:r>
    </w:p>
    <w:p w14:paraId="56B8DCD2" w14:textId="77777777" w:rsidR="00E57791" w:rsidRPr="008A5954" w:rsidRDefault="00E57791" w:rsidP="00E57791">
      <w:pPr>
        <w:pStyle w:val="PR3"/>
      </w:pPr>
      <w:r w:rsidRPr="008A5954">
        <w:t>Thermometer:  Externally mounted for easy monitoring of temperature conditions inside the cabinet.</w:t>
      </w:r>
    </w:p>
    <w:p w14:paraId="0CFC59EE" w14:textId="77777777" w:rsidR="00E57791" w:rsidRPr="008A5954" w:rsidRDefault="00E57791" w:rsidP="00E57791">
      <w:pPr>
        <w:pStyle w:val="PR3"/>
      </w:pPr>
      <w:r w:rsidRPr="008A5954">
        <w:t>Drain Assembly:</w:t>
      </w:r>
    </w:p>
    <w:p w14:paraId="4812B9AE" w14:textId="77777777" w:rsidR="00E57791" w:rsidRPr="008A5954" w:rsidRDefault="00E57791" w:rsidP="00E57791">
      <w:pPr>
        <w:pStyle w:val="PR4"/>
      </w:pPr>
      <w:r w:rsidRPr="008A5954">
        <w:t xml:space="preserve">Two 1 </w:t>
      </w:r>
      <w:proofErr w:type="gramStart"/>
      <w:r w:rsidRPr="008A5954">
        <w:t>inch</w:t>
      </w:r>
      <w:proofErr w:type="gramEnd"/>
      <w:r w:rsidRPr="008A5954">
        <w:t xml:space="preserve"> by 2 inch (25 mm by 51 mm) Bell Reducers.</w:t>
      </w:r>
    </w:p>
    <w:p w14:paraId="116A2739" w14:textId="77777777" w:rsidR="00E57791" w:rsidRPr="008A5954" w:rsidRDefault="00E57791" w:rsidP="00E57791">
      <w:pPr>
        <w:pStyle w:val="PR4"/>
      </w:pPr>
      <w:r w:rsidRPr="008A5954">
        <w:t xml:space="preserve">2 </w:t>
      </w:r>
      <w:proofErr w:type="gramStart"/>
      <w:r w:rsidRPr="008A5954">
        <w:t>inch</w:t>
      </w:r>
      <w:proofErr w:type="gramEnd"/>
      <w:r w:rsidRPr="008A5954">
        <w:t xml:space="preserve"> by 12 inch </w:t>
      </w:r>
      <w:r>
        <w:t xml:space="preserve">long </w:t>
      </w:r>
      <w:r w:rsidRPr="008A5954">
        <w:t xml:space="preserve">(51 mm by </w:t>
      </w:r>
      <w:r>
        <w:t>305</w:t>
      </w:r>
      <w:r w:rsidRPr="008A5954">
        <w:t xml:space="preserve"> mm) Condensate Nipple.</w:t>
      </w:r>
    </w:p>
    <w:p w14:paraId="306F7579" w14:textId="77777777" w:rsidR="00E57791" w:rsidRPr="008A5954" w:rsidRDefault="00E57791" w:rsidP="00E57791">
      <w:pPr>
        <w:pStyle w:val="PR4"/>
      </w:pPr>
      <w:r w:rsidRPr="008A5954">
        <w:t xml:space="preserve">1 inch (25 mm) Galvanized </w:t>
      </w:r>
      <w:r w:rsidR="00990903">
        <w:t>Cap</w:t>
      </w:r>
      <w:r w:rsidRPr="008A5954">
        <w:t>.</w:t>
      </w:r>
    </w:p>
    <w:p w14:paraId="3EFA6C89" w14:textId="77777777" w:rsidR="00E57791" w:rsidRPr="008A5954" w:rsidRDefault="00E57791" w:rsidP="00E57791">
      <w:pPr>
        <w:pStyle w:val="PR4"/>
      </w:pPr>
      <w:r w:rsidRPr="008A5954">
        <w:t xml:space="preserve">Two </w:t>
      </w:r>
      <w:proofErr w:type="gramStart"/>
      <w:r w:rsidRPr="008A5954">
        <w:t>1 inch</w:t>
      </w:r>
      <w:proofErr w:type="gramEnd"/>
      <w:r w:rsidRPr="008A5954">
        <w:t xml:space="preserve"> (25 mm) MIPT x FIPT Brass quarter turn ball valves with chrome plated balls.</w:t>
      </w:r>
    </w:p>
    <w:p w14:paraId="2822ABD9" w14:textId="77777777" w:rsidR="00E57791" w:rsidRPr="008A5954" w:rsidRDefault="00E57791" w:rsidP="00E57791">
      <w:pPr>
        <w:pStyle w:val="PR4"/>
      </w:pPr>
      <w:r w:rsidRPr="008A5954">
        <w:t>Mounting hardware.</w:t>
      </w:r>
    </w:p>
    <w:p w14:paraId="552762C5" w14:textId="77777777" w:rsidR="00E57791" w:rsidRPr="008A5954" w:rsidRDefault="00E57791" w:rsidP="00E57791">
      <w:pPr>
        <w:pStyle w:val="PR4"/>
      </w:pPr>
      <w:r w:rsidRPr="008A5954">
        <w:t xml:space="preserve">Each unit is fully assembled and ready to be attached to dry pipe systems using galvanized </w:t>
      </w:r>
      <w:r>
        <w:t xml:space="preserve">or black </w:t>
      </w:r>
      <w:r w:rsidRPr="008A5954">
        <w:t>piping components and 1-inch brass quarter turn ball valves with chrome plated brass balls.</w:t>
      </w:r>
    </w:p>
    <w:p w14:paraId="63050F95" w14:textId="77777777" w:rsidR="00E57791" w:rsidRPr="008A5954" w:rsidRDefault="00E57791" w:rsidP="00E57791">
      <w:pPr>
        <w:pStyle w:val="PR2"/>
      </w:pPr>
      <w:r w:rsidRPr="008A5954">
        <w:t>Product:  Model 5400A. Cabinet with Galvanized Auxiliary Drain and Heater.</w:t>
      </w:r>
    </w:p>
    <w:p w14:paraId="5433B62C" w14:textId="77777777" w:rsidR="00E57791" w:rsidRPr="008A5954" w:rsidRDefault="00E57791" w:rsidP="00E57791">
      <w:pPr>
        <w:pStyle w:val="PR2"/>
      </w:pPr>
      <w:r w:rsidRPr="008A5954">
        <w:t>Product:  Model 5400B. Cabinet with Black Steel Pipe Auxiliary Drain and Heater.</w:t>
      </w:r>
    </w:p>
    <w:p w14:paraId="5EE0972A" w14:textId="77777777" w:rsidR="00E57791" w:rsidRPr="008A5954" w:rsidRDefault="00E57791" w:rsidP="00E57791">
      <w:pPr>
        <w:pStyle w:val="PR2"/>
      </w:pPr>
      <w:r w:rsidRPr="008A5954">
        <w:t>Product:  Model 5400H. Cabinet with Hot Operation Trouble Monitor.</w:t>
      </w:r>
    </w:p>
    <w:p w14:paraId="691416A6" w14:textId="77777777" w:rsidR="00E57791" w:rsidRDefault="00E57791" w:rsidP="00E57791">
      <w:pPr>
        <w:pStyle w:val="PR2"/>
      </w:pPr>
      <w:r w:rsidRPr="008A5954">
        <w:t>Product:  Model 5400D. Cabinet with Remote Dialer.</w:t>
      </w:r>
    </w:p>
    <w:p w14:paraId="42B5C9D4" w14:textId="77777777" w:rsidR="00D82790" w:rsidRDefault="00D82790" w:rsidP="00D82790">
      <w:pPr>
        <w:pStyle w:val="PR2"/>
      </w:pPr>
      <w:r>
        <w:t>P</w:t>
      </w:r>
      <w:r w:rsidRPr="008A5954">
        <w:t>roduct:  Model 5</w:t>
      </w:r>
      <w:r>
        <w:t>6</w:t>
      </w:r>
      <w:r w:rsidRPr="008A5954">
        <w:t xml:space="preserve">80A. All-Weather </w:t>
      </w:r>
      <w:r>
        <w:t xml:space="preserve">/ Outdoor </w:t>
      </w:r>
      <w:r w:rsidRPr="008A5954">
        <w:t>Cover</w:t>
      </w:r>
      <w:r>
        <w:t xml:space="preserve"> Required for Exposed Locations</w:t>
      </w:r>
      <w:r w:rsidRPr="008A5954">
        <w:t>.</w:t>
      </w:r>
      <w:r w:rsidRPr="00866D54">
        <w:t xml:space="preserve"> </w:t>
      </w:r>
    </w:p>
    <w:p w14:paraId="530C9697" w14:textId="77777777" w:rsidR="00E57791" w:rsidRPr="00866D54" w:rsidRDefault="00D82790" w:rsidP="00E20B1D">
      <w:pPr>
        <w:pStyle w:val="PR2"/>
        <w:tabs>
          <w:tab w:val="clear" w:pos="1386"/>
          <w:tab w:val="left" w:pos="810"/>
          <w:tab w:val="left" w:pos="1350"/>
        </w:tabs>
      </w:pPr>
      <w:r>
        <w:t xml:space="preserve">Product: Model 5690A. Mounting Kit for 5680A Outdoor Covers being installed on columns, uneven or curved wall surfaces or when cabinets need to stand off a wall to accommodate surface mounted </w:t>
      </w:r>
      <w:proofErr w:type="gramStart"/>
      <w:r>
        <w:t>drain pipe</w:t>
      </w:r>
      <w:proofErr w:type="gramEnd"/>
      <w:r>
        <w:t xml:space="preserve">. </w:t>
      </w:r>
      <w:r w:rsidR="00E57791" w:rsidRPr="00866D54">
        <w:t xml:space="preserve"> </w:t>
      </w:r>
    </w:p>
    <w:sectPr w:rsidR="00E57791" w:rsidRPr="00866D54" w:rsidSect="00495DC9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386"/>
        </w:tabs>
        <w:ind w:left="138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 w16cid:durableId="1264995266">
    <w:abstractNumId w:val="0"/>
  </w:num>
  <w:num w:numId="2" w16cid:durableId="347292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2F8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5502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1900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0989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568EB"/>
    <w:rsid w:val="0036224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95675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95DC9"/>
    <w:rsid w:val="004A0771"/>
    <w:rsid w:val="004A2B39"/>
    <w:rsid w:val="004A3A76"/>
    <w:rsid w:val="004C0971"/>
    <w:rsid w:val="004C2514"/>
    <w:rsid w:val="004C4250"/>
    <w:rsid w:val="004C4F8A"/>
    <w:rsid w:val="004C5760"/>
    <w:rsid w:val="004D1921"/>
    <w:rsid w:val="004D2D6A"/>
    <w:rsid w:val="004D47AE"/>
    <w:rsid w:val="004E009E"/>
    <w:rsid w:val="004E0F94"/>
    <w:rsid w:val="004E5E7C"/>
    <w:rsid w:val="004F1EF6"/>
    <w:rsid w:val="004F28EC"/>
    <w:rsid w:val="004F3D95"/>
    <w:rsid w:val="004F5731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4A6B"/>
    <w:rsid w:val="00566A3C"/>
    <w:rsid w:val="00570D14"/>
    <w:rsid w:val="005736DB"/>
    <w:rsid w:val="0057473A"/>
    <w:rsid w:val="00576020"/>
    <w:rsid w:val="00580EBC"/>
    <w:rsid w:val="005925AE"/>
    <w:rsid w:val="00595627"/>
    <w:rsid w:val="00595A55"/>
    <w:rsid w:val="005A1B6B"/>
    <w:rsid w:val="005B279E"/>
    <w:rsid w:val="005B285E"/>
    <w:rsid w:val="005B4132"/>
    <w:rsid w:val="005B584F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46DA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858"/>
    <w:rsid w:val="00672E2E"/>
    <w:rsid w:val="00674F7D"/>
    <w:rsid w:val="006760AB"/>
    <w:rsid w:val="00685C1C"/>
    <w:rsid w:val="006916AC"/>
    <w:rsid w:val="006A39BD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3446"/>
    <w:rsid w:val="007646D3"/>
    <w:rsid w:val="00764EB9"/>
    <w:rsid w:val="00773428"/>
    <w:rsid w:val="00773888"/>
    <w:rsid w:val="00774A92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66D54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EB6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0903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9F3621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6C3E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9E8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44AEB"/>
    <w:rsid w:val="00B62C54"/>
    <w:rsid w:val="00B67251"/>
    <w:rsid w:val="00B72E16"/>
    <w:rsid w:val="00B7536C"/>
    <w:rsid w:val="00B75905"/>
    <w:rsid w:val="00B804D1"/>
    <w:rsid w:val="00B815C3"/>
    <w:rsid w:val="00B83D12"/>
    <w:rsid w:val="00B878C5"/>
    <w:rsid w:val="00B92D8D"/>
    <w:rsid w:val="00B93372"/>
    <w:rsid w:val="00BA6C0A"/>
    <w:rsid w:val="00BB185F"/>
    <w:rsid w:val="00BB221B"/>
    <w:rsid w:val="00BB7623"/>
    <w:rsid w:val="00BC1FE4"/>
    <w:rsid w:val="00BC535D"/>
    <w:rsid w:val="00BC59EA"/>
    <w:rsid w:val="00BD0570"/>
    <w:rsid w:val="00BD2159"/>
    <w:rsid w:val="00BD540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3318"/>
    <w:rsid w:val="00C8571E"/>
    <w:rsid w:val="00C86F31"/>
    <w:rsid w:val="00C90379"/>
    <w:rsid w:val="00CA7BC3"/>
    <w:rsid w:val="00CB614A"/>
    <w:rsid w:val="00CB7B67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82790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4BA6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0B1D"/>
    <w:rsid w:val="00E24953"/>
    <w:rsid w:val="00E25114"/>
    <w:rsid w:val="00E26E7C"/>
    <w:rsid w:val="00E32682"/>
    <w:rsid w:val="00E3295B"/>
    <w:rsid w:val="00E400E5"/>
    <w:rsid w:val="00E44272"/>
    <w:rsid w:val="00E46F28"/>
    <w:rsid w:val="00E5160E"/>
    <w:rsid w:val="00E55387"/>
    <w:rsid w:val="00E55B79"/>
    <w:rsid w:val="00E57791"/>
    <w:rsid w:val="00E57B98"/>
    <w:rsid w:val="00E607D6"/>
    <w:rsid w:val="00E6095B"/>
    <w:rsid w:val="00E61263"/>
    <w:rsid w:val="00E6302D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1EDF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C1B90"/>
    <w:rsid w:val="00ED3308"/>
    <w:rsid w:val="00ED51F3"/>
    <w:rsid w:val="00ED613B"/>
    <w:rsid w:val="00ED7159"/>
    <w:rsid w:val="00ED776F"/>
    <w:rsid w:val="00ED7BF9"/>
    <w:rsid w:val="00ED7E4C"/>
    <w:rsid w:val="00EE2BC7"/>
    <w:rsid w:val="00EE4A31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2126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2D12FC"/>
  <w15:chartTrackingRefBased/>
  <w15:docId w15:val="{26A65C86-1825-42B9-979A-CCFA7D3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A31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577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7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77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77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577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79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5779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5779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57791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EE4A3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4A31"/>
  </w:style>
  <w:style w:type="paragraph" w:customStyle="1" w:styleId="PRT">
    <w:name w:val="PRT"/>
    <w:basedOn w:val="Normal"/>
    <w:next w:val="ART"/>
    <w:rsid w:val="00EE4A31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EE4A3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EE4A3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EE4A3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EE4A3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EE4A31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EE4A31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EE4A31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EE4A31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EE4A31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EE4A31"/>
    <w:rPr>
      <w:color w:val="008080"/>
    </w:rPr>
  </w:style>
  <w:style w:type="character" w:customStyle="1" w:styleId="IP">
    <w:name w:val="IP"/>
    <w:rsid w:val="00EE4A31"/>
    <w:rPr>
      <w:color w:val="FF0000"/>
    </w:rPr>
  </w:style>
  <w:style w:type="paragraph" w:customStyle="1" w:styleId="HDR">
    <w:name w:val="HDR"/>
    <w:basedOn w:val="Normal"/>
    <w:rsid w:val="00EE4A3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EE4A31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EE4A31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EE4A3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EE4A3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EE4A3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EE4A3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EE4A3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EE4A3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EE4A3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EE4A3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EE4A3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EE4A3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EE4A31"/>
    <w:pPr>
      <w:suppressAutoHyphens/>
    </w:pPr>
  </w:style>
  <w:style w:type="paragraph" w:customStyle="1" w:styleId="TCE">
    <w:name w:val="TCE"/>
    <w:basedOn w:val="Normal"/>
    <w:rsid w:val="00EE4A31"/>
    <w:pPr>
      <w:suppressAutoHyphens/>
      <w:ind w:left="144" w:hanging="144"/>
    </w:pPr>
  </w:style>
  <w:style w:type="paragraph" w:customStyle="1" w:styleId="EOS">
    <w:name w:val="EOS"/>
    <w:basedOn w:val="Normal"/>
    <w:rsid w:val="00EE4A31"/>
    <w:pPr>
      <w:suppressAutoHyphens/>
      <w:spacing w:before="480"/>
      <w:jc w:val="both"/>
    </w:pPr>
  </w:style>
  <w:style w:type="paragraph" w:customStyle="1" w:styleId="ANT">
    <w:name w:val="ANT"/>
    <w:basedOn w:val="Normal"/>
    <w:rsid w:val="00EE4A31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EE4A31"/>
  </w:style>
  <w:style w:type="character" w:customStyle="1" w:styleId="SPN">
    <w:name w:val="SPN"/>
    <w:basedOn w:val="DefaultParagraphFont"/>
    <w:rsid w:val="00EE4A31"/>
  </w:style>
  <w:style w:type="character" w:customStyle="1" w:styleId="SPD">
    <w:name w:val="SPD"/>
    <w:basedOn w:val="DefaultParagraphFont"/>
    <w:rsid w:val="00EE4A31"/>
  </w:style>
  <w:style w:type="character" w:customStyle="1" w:styleId="NUM">
    <w:name w:val="NUM"/>
    <w:basedOn w:val="DefaultParagraphFont"/>
    <w:rsid w:val="00EE4A31"/>
  </w:style>
  <w:style w:type="character" w:customStyle="1" w:styleId="NAM">
    <w:name w:val="NAM"/>
    <w:basedOn w:val="DefaultParagraphFont"/>
    <w:rsid w:val="00EE4A31"/>
  </w:style>
  <w:style w:type="paragraph" w:customStyle="1" w:styleId="PRN">
    <w:name w:val="PRN"/>
    <w:basedOn w:val="Normal"/>
    <w:autoRedefine/>
    <w:rsid w:val="00EE4A31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EE4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A3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E4A31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Pa9">
    <w:name w:val="Pa9"/>
    <w:basedOn w:val="Normal"/>
    <w:next w:val="Normal"/>
    <w:rsid w:val="00C83318"/>
    <w:pPr>
      <w:autoSpaceDE w:val="0"/>
      <w:autoSpaceDN w:val="0"/>
      <w:adjustRightInd w:val="0"/>
      <w:spacing w:after="80" w:line="241" w:lineRule="atLeast"/>
    </w:pPr>
    <w:rPr>
      <w:rFonts w:ascii="Helvetica 55 Roman" w:hAnsi="Helvetica 55 Roman"/>
      <w:sz w:val="24"/>
      <w:szCs w:val="24"/>
    </w:rPr>
  </w:style>
  <w:style w:type="character" w:customStyle="1" w:styleId="A2">
    <w:name w:val="A2"/>
    <w:rsid w:val="00C83318"/>
    <w:rPr>
      <w:rFonts w:cs="Helvetica 55 Roman"/>
      <w:color w:val="5B6E7B"/>
      <w:sz w:val="20"/>
      <w:szCs w:val="20"/>
    </w:rPr>
  </w:style>
  <w:style w:type="character" w:customStyle="1" w:styleId="A10">
    <w:name w:val="A10"/>
    <w:rsid w:val="00C83318"/>
    <w:rPr>
      <w:rFonts w:cs="Helvetica 55 Roman"/>
      <w:color w:val="5B6E7B"/>
      <w:sz w:val="20"/>
      <w:szCs w:val="20"/>
    </w:rPr>
  </w:style>
  <w:style w:type="paragraph" w:customStyle="1" w:styleId="ARCATPart">
    <w:name w:val="ARCAT Part"/>
    <w:basedOn w:val="Heading1"/>
    <w:next w:val="ARCATArticle"/>
    <w:uiPriority w:val="99"/>
    <w:rsid w:val="00E57791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E57791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E57791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E57791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E57791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E57791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E57791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E57791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E57791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Note">
    <w:name w:val="ARCAT Note"/>
    <w:uiPriority w:val="99"/>
    <w:rsid w:val="00E5779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E577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577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577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577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577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5779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5779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577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57791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FD2B8B49E7429BE5B96DBF82A457" ma:contentTypeVersion="15" ma:contentTypeDescription="Create a new document." ma:contentTypeScope="" ma:versionID="12e4517588740f59f4a451e415bae5c1">
  <xsd:schema xmlns:xsd="http://www.w3.org/2001/XMLSchema" xmlns:xs="http://www.w3.org/2001/XMLSchema" xmlns:p="http://schemas.microsoft.com/office/2006/metadata/properties" xmlns:ns2="a6adbcc2-3340-474b-ae03-cb384ec2dde2" xmlns:ns3="a48bb1f5-2d36-4a19-bb1e-bcf29bf57392" targetNamespace="http://schemas.microsoft.com/office/2006/metadata/properties" ma:root="true" ma:fieldsID="4dab2c6a157455231f5d491c6eab8fb7" ns2:_="" ns3:_="">
    <xsd:import namespace="a6adbcc2-3340-474b-ae03-cb384ec2dde2"/>
    <xsd:import namespace="a48bb1f5-2d36-4a19-bb1e-bcf29bf57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cc2-3340-474b-ae03-cb384ec2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687433-d943-43c8-8cdc-fc107ce69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b1f5-2d36-4a19-bb1e-bcf29bf573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b5ed76-43c3-4c53-9f6d-3a82feef83ac}" ma:internalName="TaxCatchAll" ma:showField="CatchAllData" ma:web="a48bb1f5-2d36-4a19-bb1e-bcf29bf57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bb1f5-2d36-4a19-bb1e-bcf29bf57392"/>
    <lcf76f155ced4ddcb4097134ff3c332f xmlns="a6adbcc2-3340-474b-ae03-cb384ec2dd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31BB12-DCF2-4CB9-9F57-B903FCA29A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D38663-31EF-4CB3-8106-2CB46B519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0F92-B615-4C82-B5B2-895ADAA4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cc2-3340-474b-ae03-cb384ec2dde2"/>
    <ds:schemaRef ds:uri="a48bb1f5-2d36-4a19-bb1e-bcf29bf5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C20BA-8622-4936-B6F8-A2BB58808F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22B367-9133-459C-AEDB-90AAEB606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2024-04-01T18:54:00Z</dcterms:created>
  <dcterms:modified xsi:type="dcterms:W3CDTF">2024-04-01T18:54:00Z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Rich Pancoast</vt:lpwstr>
  </property>
  <property fmtid="{D5CDD505-2E9C-101B-9397-08002B2CF9AE}" pid="3" name="Order">
    <vt:lpwstr>647400.000000000</vt:lpwstr>
  </property>
  <property fmtid="{D5CDD505-2E9C-101B-9397-08002B2CF9AE}" pid="4" name="display_urn:schemas-microsoft-com:office:office#Author">
    <vt:lpwstr>Rich Pancoast</vt:lpwstr>
  </property>
</Properties>
</file>